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1C" w:rsidRDefault="00C95D1C" w:rsidP="002F3C3A">
      <w:pPr>
        <w:shd w:val="clear" w:color="auto" w:fill="FFFFFF"/>
        <w:rPr>
          <w:rFonts w:ascii="Trebuchet MS" w:hAnsi="Trebuchet MS"/>
        </w:rPr>
      </w:pPr>
      <w:bookmarkStart w:id="0" w:name="_GoBack"/>
      <w:bookmarkEnd w:id="0"/>
    </w:p>
    <w:tbl>
      <w:tblPr>
        <w:tblW w:w="51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5027"/>
      </w:tblGrid>
      <w:tr w:rsidR="00C95D1C" w:rsidRPr="00174C97">
        <w:trPr>
          <w:cantSplit/>
          <w:trHeight w:val="129"/>
        </w:trPr>
        <w:tc>
          <w:tcPr>
            <w:tcW w:w="2463" w:type="pct"/>
            <w:shd w:val="clear" w:color="auto" w:fill="auto"/>
          </w:tcPr>
          <w:p w:rsidR="00C95D1C" w:rsidRPr="00D81783" w:rsidRDefault="00C95D1C" w:rsidP="002F3C3A">
            <w:pPr>
              <w:pStyle w:val="prot-rif-data"/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b/>
                <w:sz w:val="20"/>
                <w:szCs w:val="20"/>
              </w:rPr>
              <w:t>Data/</w:t>
            </w:r>
            <w:r w:rsidRPr="00D81783">
              <w:rPr>
                <w:rFonts w:ascii="Open Sans" w:hAnsi="Open Sans" w:cs="Open Sans"/>
                <w:b/>
                <w:color w:val="0000FF"/>
                <w:sz w:val="20"/>
                <w:szCs w:val="20"/>
              </w:rPr>
              <w:t>Datum:</w:t>
            </w:r>
          </w:p>
          <w:p w:rsidR="00C95D1C" w:rsidRPr="00D81783" w:rsidRDefault="00C95D1C" w:rsidP="00C95D1C">
            <w:pPr>
              <w:pStyle w:val="prot-rif-data"/>
              <w:ind w:left="1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pct"/>
            <w:vMerge w:val="restart"/>
          </w:tcPr>
          <w:p w:rsidR="00301AD6" w:rsidRPr="00D81783" w:rsidRDefault="00301AD6" w:rsidP="005D07D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b/>
                <w:sz w:val="20"/>
                <w:szCs w:val="20"/>
              </w:rPr>
              <w:t>Regione autonoma Friuli Venezia Giulia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b/>
                <w:sz w:val="20"/>
                <w:szCs w:val="20"/>
              </w:rPr>
              <w:t xml:space="preserve">Direzione centrale </w:t>
            </w:r>
            <w:r w:rsidR="00724EB7" w:rsidRPr="00D81783">
              <w:rPr>
                <w:rFonts w:ascii="Open Sans" w:hAnsi="Open Sans" w:cs="Open Sans"/>
                <w:b/>
                <w:sz w:val="20"/>
                <w:szCs w:val="20"/>
              </w:rPr>
              <w:t>finanze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 xml:space="preserve">Segretariato congiunto 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>Programma di cooperazione Interreg V</w:t>
            </w:r>
            <w:r w:rsidR="00301AD6" w:rsidRPr="00D81783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D81783">
              <w:rPr>
                <w:rFonts w:ascii="Open Sans" w:hAnsi="Open Sans" w:cs="Open Sans"/>
                <w:sz w:val="20"/>
                <w:szCs w:val="20"/>
              </w:rPr>
              <w:t xml:space="preserve">-A 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>Italia–Slovenia 20</w:t>
            </w:r>
            <w:r w:rsidR="00301AD6" w:rsidRPr="00D81783">
              <w:rPr>
                <w:rFonts w:ascii="Open Sans" w:hAnsi="Open Sans" w:cs="Open Sans"/>
                <w:sz w:val="20"/>
                <w:szCs w:val="20"/>
              </w:rPr>
              <w:t>21</w:t>
            </w:r>
            <w:r w:rsidRPr="00D81783">
              <w:rPr>
                <w:rFonts w:ascii="Open Sans" w:hAnsi="Open Sans" w:cs="Open Sans"/>
                <w:sz w:val="20"/>
                <w:szCs w:val="20"/>
              </w:rPr>
              <w:t>-202</w:t>
            </w:r>
            <w:r w:rsidR="00301AD6" w:rsidRPr="00D81783">
              <w:rPr>
                <w:rFonts w:ascii="Open Sans" w:hAnsi="Open Sans" w:cs="Open Sans"/>
                <w:sz w:val="20"/>
                <w:szCs w:val="20"/>
              </w:rPr>
              <w:t>7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>Via del Lavatoio n. 1</w:t>
            </w:r>
          </w:p>
          <w:p w:rsidR="005D07D3" w:rsidRPr="00D81783" w:rsidRDefault="005D07D3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>34100 Trieste (TS)</w:t>
            </w:r>
          </w:p>
          <w:p w:rsidR="00301AD6" w:rsidRPr="00D81783" w:rsidRDefault="00301AD6" w:rsidP="005D07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301AD6" w:rsidRPr="00D81783" w:rsidRDefault="00301AD6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>PEC:</w:t>
            </w:r>
            <w:r w:rsidR="00AF164B" w:rsidRPr="00D8178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2">
              <w:r w:rsidR="00AF164B" w:rsidRPr="00D81783">
                <w:rPr>
                  <w:rStyle w:val="Spletnapovezava"/>
                  <w:rFonts w:ascii="Open Sans" w:hAnsi="Open Sans" w:cs="Open Sans"/>
                  <w:sz w:val="20"/>
                  <w:szCs w:val="20"/>
                </w:rPr>
                <w:t>interreg.itaslo@certregione.fvg.it</w:t>
              </w:r>
            </w:hyperlink>
          </w:p>
          <w:p w:rsidR="005D07D3" w:rsidRPr="00D81783" w:rsidRDefault="00301AD6" w:rsidP="005D07D3">
            <w:pPr>
              <w:rPr>
                <w:rFonts w:ascii="Open Sans" w:hAnsi="Open Sans" w:cs="Open Sans"/>
                <w:sz w:val="20"/>
                <w:szCs w:val="20"/>
              </w:rPr>
            </w:pPr>
            <w:r w:rsidRPr="00D81783">
              <w:rPr>
                <w:rFonts w:ascii="Open Sans" w:hAnsi="Open Sans" w:cs="Open Sans"/>
                <w:sz w:val="20"/>
                <w:szCs w:val="20"/>
              </w:rPr>
              <w:t xml:space="preserve">E_mail: </w:t>
            </w:r>
            <w:hyperlink r:id="rId13" w:history="1">
              <w:r w:rsidR="004731D8" w:rsidRPr="00D81783">
                <w:rPr>
                  <w:rStyle w:val="Collegamentoipertestuale"/>
                  <w:rFonts w:ascii="Open Sans" w:hAnsi="Open Sans" w:cs="Open Sans"/>
                  <w:sz w:val="20"/>
                  <w:szCs w:val="20"/>
                </w:rPr>
                <w:t>monit.itaslo@regione.fvg.it</w:t>
              </w:r>
            </w:hyperlink>
            <w:r w:rsidR="004731D8" w:rsidRPr="00D8178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816C2" w:rsidRPr="00D81783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hyperlink r:id="rId14" w:history="1">
              <w:r w:rsidR="00E816C2" w:rsidRPr="00D81783">
                <w:rPr>
                  <w:rStyle w:val="Collegamentoipertestuale"/>
                  <w:rFonts w:ascii="Open Sans" w:hAnsi="Open Sans" w:cs="Open Sans"/>
                  <w:sz w:val="20"/>
                  <w:szCs w:val="20"/>
                </w:rPr>
                <w:t>jts.itaslo@regione.fvg.it</w:t>
              </w:r>
            </w:hyperlink>
          </w:p>
          <w:p w:rsidR="00C95D1C" w:rsidRPr="00D81783" w:rsidRDefault="00C95D1C" w:rsidP="008E7946">
            <w:pPr>
              <w:pStyle w:val="indirizz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95D1C" w:rsidRPr="00174C97">
        <w:trPr>
          <w:cantSplit/>
          <w:trHeight w:val="129"/>
        </w:trPr>
        <w:tc>
          <w:tcPr>
            <w:tcW w:w="2463" w:type="pct"/>
          </w:tcPr>
          <w:p w:rsidR="00C95D1C" w:rsidRPr="00174C97" w:rsidRDefault="00C95D1C" w:rsidP="005D07D3">
            <w:pPr>
              <w:pStyle w:val="prot-rif-data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174C97">
        <w:trPr>
          <w:cantSplit/>
          <w:trHeight w:val="129"/>
        </w:trPr>
        <w:tc>
          <w:tcPr>
            <w:tcW w:w="2463" w:type="pct"/>
          </w:tcPr>
          <w:p w:rsidR="00C95D1C" w:rsidRPr="00174C97" w:rsidRDefault="00C95D1C" w:rsidP="00184ED1">
            <w:pPr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174C97">
        <w:trPr>
          <w:cantSplit/>
          <w:trHeight w:val="129"/>
        </w:trPr>
        <w:tc>
          <w:tcPr>
            <w:tcW w:w="2463" w:type="pct"/>
          </w:tcPr>
          <w:p w:rsidR="00C95D1C" w:rsidRPr="00174C97" w:rsidRDefault="00C95D1C" w:rsidP="00184ED1">
            <w:pPr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7" w:type="pct"/>
            <w:vMerge/>
          </w:tcPr>
          <w:p w:rsidR="00C95D1C" w:rsidRPr="00174C97" w:rsidRDefault="00C95D1C" w:rsidP="00184ED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5D1C" w:rsidRPr="00174C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463" w:type="pct"/>
          </w:tcPr>
          <w:p w:rsidR="00C95D1C" w:rsidRPr="00174C97" w:rsidRDefault="00C95D1C" w:rsidP="008E7946">
            <w:pPr>
              <w:contextualSpacing/>
              <w:jc w:val="both"/>
              <w:rPr>
                <w:rFonts w:ascii="Trebuchet MS" w:hAnsi="Trebuchet MS"/>
                <w:b/>
                <w:sz w:val="22"/>
                <w:szCs w:val="22"/>
                <w:highlight w:val="yellow"/>
                <w:lang w:val="sl-SI"/>
              </w:rPr>
            </w:pPr>
            <w:r w:rsidRPr="00895C22">
              <w:rPr>
                <w:rFonts w:ascii="Open Sans" w:hAnsi="Open Sans" w:cs="Open Sans"/>
                <w:b/>
                <w:sz w:val="20"/>
                <w:szCs w:val="20"/>
              </w:rPr>
              <w:t>Oggetto</w:t>
            </w:r>
            <w:r w:rsidR="009441CD" w:rsidRPr="00895C22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="00313C4C" w:rsidRPr="00895C22">
              <w:rPr>
                <w:rFonts w:ascii="Open Sans" w:hAnsi="Open Sans" w:cs="Open Sans"/>
                <w:b/>
                <w:sz w:val="20"/>
                <w:szCs w:val="20"/>
              </w:rPr>
              <w:t>R</w:t>
            </w:r>
            <w:r w:rsidR="003A26D0" w:rsidRPr="00895C22">
              <w:rPr>
                <w:rFonts w:ascii="Open Sans" w:hAnsi="Open Sans" w:cs="Open Sans"/>
                <w:b/>
                <w:sz w:val="20"/>
                <w:szCs w:val="20"/>
              </w:rPr>
              <w:t>ichiesta</w:t>
            </w:r>
            <w:r w:rsidR="009441CD" w:rsidRPr="00895C22">
              <w:rPr>
                <w:rFonts w:ascii="Open Sans" w:hAnsi="Open Sans" w:cs="Open Sans"/>
                <w:b/>
                <w:sz w:val="20"/>
                <w:szCs w:val="20"/>
              </w:rPr>
              <w:t xml:space="preserve"> di modifica del progetto </w:t>
            </w:r>
            <w:r w:rsidR="00593EB0" w:rsidRPr="00895C22">
              <w:rPr>
                <w:rFonts w:ascii="Open Sans" w:hAnsi="Open Sans" w:cs="Open Sans"/>
                <w:b/>
                <w:sz w:val="20"/>
                <w:szCs w:val="20"/>
              </w:rPr>
              <w:t>avente</w:t>
            </w:r>
            <w:r w:rsidR="009441CD" w:rsidRPr="00895C22">
              <w:rPr>
                <w:rFonts w:ascii="Open Sans" w:hAnsi="Open Sans" w:cs="Open Sans"/>
                <w:b/>
                <w:sz w:val="20"/>
                <w:szCs w:val="20"/>
              </w:rPr>
              <w:t xml:space="preserve"> acronimo __________</w:t>
            </w:r>
          </w:p>
        </w:tc>
        <w:tc>
          <w:tcPr>
            <w:tcW w:w="2537" w:type="pct"/>
          </w:tcPr>
          <w:p w:rsidR="00C95D1C" w:rsidRPr="008E7946" w:rsidRDefault="003234E6" w:rsidP="00184ED1">
            <w:pPr>
              <w:contextualSpacing/>
              <w:jc w:val="both"/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</w:pPr>
            <w:r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 xml:space="preserve">Zadeva: </w:t>
            </w:r>
            <w:r w:rsidR="00213F81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Prošnja</w:t>
            </w:r>
            <w:r w:rsidR="005A077D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 xml:space="preserve"> </w:t>
            </w:r>
            <w:r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za</w:t>
            </w:r>
            <w:r w:rsidR="00174C97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 xml:space="preserve"> spremembe projekt</w:t>
            </w:r>
            <w:r w:rsidR="00313C4C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a</w:t>
            </w:r>
            <w:r w:rsidR="00174C97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 xml:space="preserve"> z akronimom ____</w:t>
            </w:r>
            <w:r w:rsidR="005A077D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___</w:t>
            </w:r>
            <w:r w:rsidR="00174C97" w:rsidRPr="002D5B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______</w:t>
            </w:r>
          </w:p>
          <w:p w:rsidR="00C95D1C" w:rsidRPr="00174C97" w:rsidRDefault="00C95D1C" w:rsidP="00184ED1">
            <w:pPr>
              <w:pStyle w:val="NormaleInterlineato"/>
              <w:spacing w:line="240" w:lineRule="auto"/>
              <w:jc w:val="both"/>
              <w:rPr>
                <w:rFonts w:ascii="Trebuchet MS" w:hAnsi="Trebuchet MS"/>
                <w:b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C95D1C" w:rsidRPr="00C95D1C" w:rsidRDefault="00C95D1C" w:rsidP="00E11B36">
      <w:pPr>
        <w:shd w:val="clear" w:color="auto" w:fill="FFFFFF"/>
        <w:rPr>
          <w:rFonts w:ascii="Trebuchet MS" w:hAnsi="Trebuchet MS"/>
          <w:lang w:val="sl-SI"/>
        </w:rPr>
      </w:pPr>
    </w:p>
    <w:p w:rsidR="00610931" w:rsidRPr="008E7946" w:rsidRDefault="000D7528" w:rsidP="00E11B36">
      <w:pPr>
        <w:shd w:val="clear" w:color="auto" w:fill="FFFFFF"/>
        <w:jc w:val="center"/>
        <w:rPr>
          <w:rFonts w:ascii="Open Sans" w:hAnsi="Open Sans" w:cs="Open Sans"/>
          <w:b/>
          <w:sz w:val="28"/>
          <w:szCs w:val="28"/>
          <w:lang w:val="sl-SI"/>
        </w:rPr>
      </w:pPr>
      <w:r w:rsidRPr="008E7946">
        <w:rPr>
          <w:rFonts w:ascii="Open Sans" w:hAnsi="Open Sans" w:cs="Open Sans"/>
          <w:b/>
          <w:sz w:val="28"/>
          <w:szCs w:val="28"/>
          <w:lang w:val="sl-SI"/>
        </w:rPr>
        <w:t>MODULO DI RICHIESTA</w:t>
      </w:r>
      <w:r w:rsidR="00FF1F3E" w:rsidRPr="008E7946">
        <w:rPr>
          <w:rFonts w:ascii="Open Sans" w:hAnsi="Open Sans" w:cs="Open Sans"/>
          <w:b/>
          <w:sz w:val="28"/>
          <w:szCs w:val="28"/>
          <w:lang w:val="sl-SI"/>
        </w:rPr>
        <w:t xml:space="preserve"> MODIFICHE</w:t>
      </w:r>
      <w:r w:rsidR="00610931" w:rsidRPr="008E7946">
        <w:rPr>
          <w:rFonts w:ascii="Open Sans" w:hAnsi="Open Sans" w:cs="Open Sans"/>
          <w:b/>
          <w:sz w:val="28"/>
          <w:szCs w:val="28"/>
          <w:lang w:val="sl-SI"/>
        </w:rPr>
        <w:t xml:space="preserve"> </w:t>
      </w:r>
    </w:p>
    <w:p w:rsidR="00B27EAB" w:rsidRPr="008E7946" w:rsidRDefault="00610931" w:rsidP="00E11B36">
      <w:pPr>
        <w:shd w:val="clear" w:color="auto" w:fill="FFFFFF"/>
        <w:jc w:val="center"/>
        <w:rPr>
          <w:rFonts w:ascii="Open Sans" w:hAnsi="Open Sans" w:cs="Open Sans"/>
          <w:b/>
          <w:color w:val="0000FF"/>
          <w:sz w:val="28"/>
          <w:szCs w:val="28"/>
          <w:lang w:val="sl-SI"/>
        </w:rPr>
      </w:pPr>
      <w:r w:rsidRPr="008E7946">
        <w:rPr>
          <w:rFonts w:ascii="Open Sans" w:hAnsi="Open Sans" w:cs="Open Sans"/>
          <w:b/>
          <w:color w:val="0000FF"/>
          <w:sz w:val="28"/>
          <w:szCs w:val="28"/>
          <w:lang w:val="sl-SI"/>
        </w:rPr>
        <w:t>OBRAZEC</w:t>
      </w:r>
      <w:r w:rsidR="00313C4C" w:rsidRPr="008E7946">
        <w:rPr>
          <w:rFonts w:ascii="Open Sans" w:hAnsi="Open Sans" w:cs="Open Sans"/>
          <w:b/>
          <w:sz w:val="28"/>
          <w:szCs w:val="28"/>
          <w:lang w:val="sl-SI"/>
        </w:rPr>
        <w:t xml:space="preserve"> </w:t>
      </w:r>
      <w:r w:rsidR="00593A9C" w:rsidRPr="008E7946">
        <w:rPr>
          <w:rFonts w:ascii="Open Sans" w:hAnsi="Open Sans" w:cs="Open Sans"/>
          <w:b/>
          <w:color w:val="0000FF"/>
          <w:sz w:val="28"/>
          <w:szCs w:val="28"/>
          <w:lang w:val="sl-SI"/>
        </w:rPr>
        <w:t xml:space="preserve">ZA </w:t>
      </w:r>
      <w:r w:rsidR="000C1DF0" w:rsidRPr="008E7946">
        <w:rPr>
          <w:rFonts w:ascii="Open Sans" w:hAnsi="Open Sans" w:cs="Open Sans"/>
          <w:b/>
          <w:color w:val="0000FF"/>
          <w:sz w:val="28"/>
          <w:szCs w:val="28"/>
        </w:rPr>
        <w:t>SPORO</w:t>
      </w:r>
      <w:r w:rsidR="000C1DF0" w:rsidRPr="008E7946">
        <w:rPr>
          <w:rFonts w:ascii="Open Sans" w:hAnsi="Open Sans" w:cs="Open Sans"/>
          <w:b/>
          <w:color w:val="0000FF"/>
          <w:sz w:val="28"/>
          <w:szCs w:val="28"/>
          <w:lang w:val="sl-SI"/>
        </w:rPr>
        <w:t>ČANJE</w:t>
      </w:r>
      <w:r w:rsidR="00593A9C" w:rsidRPr="008E7946">
        <w:rPr>
          <w:rFonts w:ascii="Open Sans" w:hAnsi="Open Sans" w:cs="Open Sans"/>
          <w:b/>
          <w:color w:val="0000FF"/>
          <w:sz w:val="28"/>
          <w:szCs w:val="28"/>
          <w:lang w:val="sl-SI"/>
        </w:rPr>
        <w:t xml:space="preserve"> </w:t>
      </w:r>
      <w:r w:rsidR="00AE6EE5" w:rsidRPr="008E7946">
        <w:rPr>
          <w:rFonts w:ascii="Open Sans" w:hAnsi="Open Sans" w:cs="Open Sans"/>
          <w:b/>
          <w:color w:val="0000FF"/>
          <w:sz w:val="28"/>
          <w:szCs w:val="28"/>
          <w:lang w:val="sl-SI"/>
        </w:rPr>
        <w:t>SPREMEMB</w:t>
      </w:r>
    </w:p>
    <w:p w:rsidR="00B27EAB" w:rsidRPr="008E7946" w:rsidRDefault="00B27EAB" w:rsidP="00B27EAB">
      <w:pPr>
        <w:shd w:val="clear" w:color="auto" w:fill="FFFFFF"/>
        <w:rPr>
          <w:rFonts w:ascii="Open Sans" w:hAnsi="Open Sans" w:cs="Open Sans"/>
          <w:b/>
          <w:color w:val="0000FF"/>
          <w:sz w:val="28"/>
          <w:szCs w:val="28"/>
          <w:lang w:val="sl-SI"/>
        </w:rPr>
      </w:pPr>
    </w:p>
    <w:p w:rsidR="00B27EAB" w:rsidRPr="008E7946" w:rsidRDefault="00B27EAB" w:rsidP="00E11B36">
      <w:pPr>
        <w:shd w:val="clear" w:color="auto" w:fill="FFFFFF"/>
        <w:jc w:val="center"/>
        <w:rPr>
          <w:rFonts w:ascii="Open Sans" w:hAnsi="Open Sans" w:cs="Open Sans"/>
          <w:b/>
          <w:lang w:val="sl-SI"/>
        </w:rPr>
      </w:pPr>
      <w:r w:rsidRPr="008E7946">
        <w:rPr>
          <w:rFonts w:ascii="Open Sans" w:hAnsi="Open Sans" w:cs="Open Sans"/>
          <w:b/>
          <w:lang w:val="sl-SI"/>
        </w:rPr>
        <w:t>da compilare in lingua italiana e in lingua slovena</w:t>
      </w:r>
    </w:p>
    <w:p w:rsidR="00D479F9" w:rsidRPr="008E7946" w:rsidRDefault="00B27EAB" w:rsidP="00B27EAB">
      <w:pPr>
        <w:shd w:val="clear" w:color="auto" w:fill="FFFFFF"/>
        <w:jc w:val="center"/>
        <w:rPr>
          <w:rFonts w:ascii="Open Sans" w:hAnsi="Open Sans" w:cs="Open Sans"/>
          <w:b/>
          <w:lang w:val="sl-SI"/>
        </w:rPr>
      </w:pPr>
      <w:r w:rsidRPr="008E7946">
        <w:rPr>
          <w:rFonts w:ascii="Open Sans" w:hAnsi="Open Sans" w:cs="Open Sans"/>
          <w:b/>
          <w:color w:val="0000FF"/>
          <w:lang w:val="sl-SI"/>
        </w:rPr>
        <w:t>izpolniti v italijanskem in slovenskem jeziku</w:t>
      </w:r>
      <w:r w:rsidR="007B6941" w:rsidRPr="008E7946">
        <w:rPr>
          <w:rFonts w:ascii="Open Sans" w:hAnsi="Open Sans" w:cs="Open Sans"/>
          <w:b/>
          <w:color w:val="0000FF"/>
          <w:lang w:val="sl-SI"/>
        </w:rPr>
        <w:t xml:space="preserve"> </w:t>
      </w:r>
    </w:p>
    <w:p w:rsidR="00D479F9" w:rsidRPr="003F59F1" w:rsidRDefault="00D479F9" w:rsidP="00E11B36">
      <w:pPr>
        <w:shd w:val="clear" w:color="auto" w:fill="FFFFFF"/>
        <w:rPr>
          <w:rFonts w:ascii="Trebuchet MS" w:hAnsi="Trebuchet MS"/>
          <w:lang w:val="sl-SI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5707"/>
      </w:tblGrid>
      <w:tr w:rsidR="00D479F9" w:rsidRPr="0013099A">
        <w:trPr>
          <w:trHeight w:val="748"/>
        </w:trPr>
        <w:tc>
          <w:tcPr>
            <w:tcW w:w="3768" w:type="dxa"/>
            <w:shd w:val="clear" w:color="auto" w:fill="auto"/>
          </w:tcPr>
          <w:p w:rsidR="002812CC" w:rsidRPr="008E7946" w:rsidRDefault="00D479F9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E7946">
              <w:rPr>
                <w:rFonts w:ascii="Open Sans" w:hAnsi="Open Sans" w:cs="Open Sans"/>
                <w:sz w:val="20"/>
                <w:szCs w:val="20"/>
              </w:rPr>
              <w:t>Bando pubblico n.</w:t>
            </w:r>
            <w:r w:rsidR="00FF3EA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E794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D479F9" w:rsidRPr="0013099A" w:rsidRDefault="00D479F9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8E794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Št. javnega razpisa</w:t>
            </w:r>
            <w:r w:rsidRPr="0013099A">
              <w:rPr>
                <w:rFonts w:ascii="Trebuchet MS" w:hAnsi="Trebuchet MS"/>
                <w:color w:val="0000FF"/>
                <w:lang w:val="sl-SI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</w:tcPr>
          <w:p w:rsidR="00D479F9" w:rsidRPr="0013099A" w:rsidRDefault="00D479F9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9522BC" w:rsidRPr="0013099A">
        <w:trPr>
          <w:trHeight w:val="748"/>
        </w:trPr>
        <w:tc>
          <w:tcPr>
            <w:tcW w:w="3768" w:type="dxa"/>
            <w:shd w:val="clear" w:color="auto" w:fill="auto"/>
          </w:tcPr>
          <w:p w:rsidR="002812CC" w:rsidRPr="008E7946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8E7946">
              <w:rPr>
                <w:rFonts w:ascii="Open Sans" w:hAnsi="Open Sans" w:cs="Open Sans"/>
                <w:sz w:val="20"/>
                <w:szCs w:val="20"/>
                <w:lang w:val="sl-SI"/>
              </w:rPr>
              <w:t>Acronimo del progetto</w:t>
            </w:r>
            <w:r w:rsidR="00FF3EAC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  <w:r w:rsidRPr="008E7946">
              <w:rPr>
                <w:rFonts w:ascii="Open Sans" w:hAnsi="Open Sans" w:cs="Open Sans"/>
                <w:sz w:val="20"/>
                <w:szCs w:val="20"/>
                <w:lang w:val="sl-SI"/>
              </w:rPr>
              <w:t>/</w:t>
            </w:r>
          </w:p>
          <w:p w:rsidR="009522BC" w:rsidRPr="0013099A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8E794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Akronim projekta</w:t>
            </w:r>
          </w:p>
        </w:tc>
        <w:tc>
          <w:tcPr>
            <w:tcW w:w="5707" w:type="dxa"/>
            <w:shd w:val="clear" w:color="auto" w:fill="auto"/>
          </w:tcPr>
          <w:p w:rsidR="009522BC" w:rsidRPr="0013099A" w:rsidRDefault="009522BC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9522BC" w:rsidRPr="0013099A">
        <w:trPr>
          <w:trHeight w:val="643"/>
        </w:trPr>
        <w:tc>
          <w:tcPr>
            <w:tcW w:w="3768" w:type="dxa"/>
            <w:shd w:val="clear" w:color="auto" w:fill="auto"/>
          </w:tcPr>
          <w:p w:rsidR="002812CC" w:rsidRPr="008E7946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8E7946">
              <w:rPr>
                <w:rFonts w:ascii="Open Sans" w:hAnsi="Open Sans" w:cs="Open Sans"/>
                <w:sz w:val="20"/>
                <w:szCs w:val="20"/>
                <w:lang w:val="sl-SI"/>
              </w:rPr>
              <w:t>Lead Partner</w:t>
            </w:r>
            <w:r w:rsidR="00FF3EAC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  <w:r w:rsidRPr="008E7946">
              <w:rPr>
                <w:rFonts w:ascii="Open Sans" w:hAnsi="Open Sans" w:cs="Open Sans"/>
                <w:sz w:val="20"/>
                <w:szCs w:val="20"/>
                <w:lang w:val="sl-SI"/>
              </w:rPr>
              <w:t>/</w:t>
            </w:r>
          </w:p>
          <w:p w:rsidR="009522BC" w:rsidRPr="0013099A" w:rsidRDefault="009522BC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8E794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Vodilni partner</w:t>
            </w:r>
          </w:p>
        </w:tc>
        <w:tc>
          <w:tcPr>
            <w:tcW w:w="5707" w:type="dxa"/>
            <w:shd w:val="clear" w:color="auto" w:fill="auto"/>
          </w:tcPr>
          <w:p w:rsidR="009522BC" w:rsidRPr="0013099A" w:rsidRDefault="009522BC" w:rsidP="0013099A">
            <w:pPr>
              <w:shd w:val="clear" w:color="auto" w:fill="FFFFFF"/>
              <w:rPr>
                <w:rFonts w:ascii="Trebuchet MS" w:hAnsi="Trebuchet MS"/>
                <w:b/>
                <w:highlight w:val="yellow"/>
                <w:lang w:val="sl-SI"/>
              </w:rPr>
            </w:pPr>
          </w:p>
        </w:tc>
      </w:tr>
      <w:tr w:rsidR="00374EE6" w:rsidRPr="00E20D44">
        <w:trPr>
          <w:trHeight w:val="444"/>
        </w:trPr>
        <w:tc>
          <w:tcPr>
            <w:tcW w:w="3768" w:type="dxa"/>
            <w:shd w:val="clear" w:color="auto" w:fill="auto"/>
          </w:tcPr>
          <w:p w:rsidR="00374EE6" w:rsidRPr="00A021D5" w:rsidRDefault="001F79E6" w:rsidP="0013099A">
            <w:pPr>
              <w:shd w:val="clear" w:color="auto" w:fill="FFFFFF"/>
              <w:spacing w:before="120" w:after="120"/>
              <w:contextualSpacing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>N</w:t>
            </w:r>
            <w:r w:rsidR="00374EE6"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. </w:t>
            </w:r>
            <w:r w:rsidR="00587CB2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cronologico </w:t>
            </w:r>
            <w:r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>r</w:t>
            </w:r>
            <w:r w:rsidR="00374EE6"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ichiesta </w:t>
            </w:r>
            <w:r w:rsidR="00392155"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di </w:t>
            </w:r>
            <w:r w:rsidR="00A05BE6" w:rsidRPr="00A021D5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modifica / </w:t>
            </w:r>
          </w:p>
          <w:p w:rsidR="00374EE6" w:rsidRPr="0013099A" w:rsidRDefault="00EA2F9F" w:rsidP="00EA2F9F">
            <w:pPr>
              <w:shd w:val="clear" w:color="auto" w:fill="FFFFFF"/>
              <w:jc w:val="both"/>
              <w:rPr>
                <w:rFonts w:ascii="Trebuchet MS" w:hAnsi="Trebuchet MS"/>
                <w:color w:val="0000FF"/>
                <w:lang w:val="sl-SI"/>
              </w:rPr>
            </w:pPr>
            <w:r w:rsidRPr="00A021D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Zaporedna š</w:t>
            </w:r>
            <w:r w:rsidR="003C3834" w:rsidRPr="00A021D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t. p</w:t>
            </w:r>
            <w:r w:rsidR="00374EE6" w:rsidRPr="00A021D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rošnje</w:t>
            </w:r>
            <w:r w:rsidR="00392155" w:rsidRPr="00A021D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za spremembe</w:t>
            </w:r>
          </w:p>
        </w:tc>
        <w:tc>
          <w:tcPr>
            <w:tcW w:w="5707" w:type="dxa"/>
            <w:shd w:val="clear" w:color="auto" w:fill="auto"/>
          </w:tcPr>
          <w:p w:rsidR="00374EE6" w:rsidRPr="0013099A" w:rsidRDefault="00374EE6" w:rsidP="0013099A">
            <w:pPr>
              <w:shd w:val="clear" w:color="auto" w:fill="FFFFFF"/>
              <w:rPr>
                <w:rFonts w:ascii="Trebuchet MS" w:hAnsi="Trebuchet MS"/>
                <w:lang w:val="sl-SI"/>
              </w:rPr>
            </w:pPr>
          </w:p>
        </w:tc>
      </w:tr>
    </w:tbl>
    <w:p w:rsidR="00593A9C" w:rsidRPr="00392155" w:rsidRDefault="00593A9C" w:rsidP="00593A9C">
      <w:pPr>
        <w:widowControl w:val="0"/>
        <w:shd w:val="clear" w:color="auto" w:fill="FFFFFF"/>
        <w:jc w:val="both"/>
        <w:rPr>
          <w:rFonts w:ascii="Trebuchet MS" w:hAnsi="Trebuchet MS"/>
          <w:lang w:val="sl-SI"/>
        </w:rPr>
      </w:pPr>
    </w:p>
    <w:p w:rsidR="005338B6" w:rsidRPr="00E20D44" w:rsidRDefault="005338B6" w:rsidP="009441CD">
      <w:pPr>
        <w:widowControl w:val="0"/>
        <w:shd w:val="clear" w:color="auto" w:fill="FFFFFF"/>
        <w:rPr>
          <w:rFonts w:ascii="Trebuchet MS" w:hAnsi="Trebuchet MS"/>
          <w:b/>
          <w:sz w:val="26"/>
          <w:szCs w:val="26"/>
          <w:lang w:val="en-US"/>
        </w:rPr>
      </w:pPr>
    </w:p>
    <w:p w:rsidR="006C4713" w:rsidRPr="00473D48" w:rsidRDefault="009441CD" w:rsidP="009441CD">
      <w:pPr>
        <w:widowControl w:val="0"/>
        <w:shd w:val="clear" w:color="auto" w:fill="FFFFFF"/>
        <w:rPr>
          <w:rFonts w:ascii="Open Sans" w:hAnsi="Open Sans" w:cs="Open Sans"/>
          <w:b/>
        </w:rPr>
      </w:pPr>
      <w:r w:rsidRPr="00473D48">
        <w:rPr>
          <w:rFonts w:ascii="Open Sans" w:hAnsi="Open Sans" w:cs="Open Sans"/>
          <w:b/>
        </w:rPr>
        <w:t xml:space="preserve">MODIFICHE </w:t>
      </w:r>
      <w:r w:rsidR="00F02C4E">
        <w:rPr>
          <w:rFonts w:ascii="Open Sans" w:hAnsi="Open Sans" w:cs="Open Sans"/>
          <w:b/>
        </w:rPr>
        <w:t xml:space="preserve">/ </w:t>
      </w:r>
      <w:r w:rsidR="00AD1A8F" w:rsidRPr="00473D48">
        <w:rPr>
          <w:rFonts w:ascii="Open Sans" w:hAnsi="Open Sans" w:cs="Open Sans"/>
          <w:b/>
          <w:color w:val="0000FF"/>
        </w:rPr>
        <w:t>SPREMEMBE</w:t>
      </w:r>
      <w:r w:rsidR="00D71692" w:rsidRPr="00473D48">
        <w:rPr>
          <w:rFonts w:ascii="Open Sans" w:hAnsi="Open Sans" w:cs="Open Sans"/>
          <w:b/>
        </w:rPr>
        <w:t xml:space="preserve"> </w:t>
      </w:r>
    </w:p>
    <w:p w:rsidR="00593A9C" w:rsidRDefault="00593A9C" w:rsidP="00E11B36">
      <w:pPr>
        <w:shd w:val="clear" w:color="auto" w:fill="FFFFFF"/>
        <w:tabs>
          <w:tab w:val="left" w:pos="8295"/>
        </w:tabs>
        <w:jc w:val="both"/>
        <w:rPr>
          <w:rFonts w:ascii="Arial" w:hAnsi="Arial" w:cs="Arial"/>
        </w:rPr>
      </w:pPr>
    </w:p>
    <w:p w:rsidR="00593A9C" w:rsidRPr="00C27525" w:rsidRDefault="00593A9C" w:rsidP="00593A9C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sl-SI"/>
        </w:rPr>
      </w:pPr>
      <w:r w:rsidRPr="00C27525">
        <w:rPr>
          <w:rFonts w:ascii="Open Sans" w:hAnsi="Open Sans" w:cs="Open Sans"/>
          <w:sz w:val="20"/>
          <w:szCs w:val="20"/>
        </w:rPr>
        <w:t xml:space="preserve">Se la modifica rientra nell'elenco </w:t>
      </w:r>
      <w:r w:rsidR="009441CD" w:rsidRPr="00C27525">
        <w:rPr>
          <w:rFonts w:ascii="Open Sans" w:hAnsi="Open Sans" w:cs="Open Sans"/>
          <w:sz w:val="20"/>
          <w:szCs w:val="20"/>
        </w:rPr>
        <w:t>indicato di seguito</w:t>
      </w:r>
      <w:r w:rsidRPr="00C27525">
        <w:rPr>
          <w:rFonts w:ascii="Open Sans" w:hAnsi="Open Sans" w:cs="Open Sans"/>
          <w:sz w:val="20"/>
          <w:szCs w:val="20"/>
        </w:rPr>
        <w:t xml:space="preserve">, si tratta di modifiche </w:t>
      </w:r>
      <w:r w:rsidR="009441CD" w:rsidRPr="00C27525">
        <w:rPr>
          <w:rFonts w:ascii="Open Sans" w:hAnsi="Open Sans" w:cs="Open Sans"/>
          <w:sz w:val="20"/>
          <w:szCs w:val="20"/>
        </w:rPr>
        <w:t xml:space="preserve">previste e regolate </w:t>
      </w:r>
      <w:r w:rsidR="00C043C4" w:rsidRPr="00C27525">
        <w:rPr>
          <w:rFonts w:ascii="Open Sans" w:hAnsi="Open Sans" w:cs="Open Sans"/>
          <w:sz w:val="20"/>
          <w:szCs w:val="20"/>
        </w:rPr>
        <w:t>da</w:t>
      </w:r>
      <w:r w:rsidR="009441CD" w:rsidRPr="00C27525">
        <w:rPr>
          <w:rFonts w:ascii="Open Sans" w:hAnsi="Open Sans" w:cs="Open Sans"/>
          <w:sz w:val="20"/>
          <w:szCs w:val="20"/>
        </w:rPr>
        <w:t>l C</w:t>
      </w:r>
      <w:r w:rsidRPr="00C27525">
        <w:rPr>
          <w:rFonts w:ascii="Open Sans" w:hAnsi="Open Sans" w:cs="Open Sans"/>
          <w:sz w:val="20"/>
          <w:szCs w:val="20"/>
        </w:rPr>
        <w:t>ontratto di</w:t>
      </w:r>
      <w:r w:rsidR="009441CD" w:rsidRPr="00C27525">
        <w:rPr>
          <w:rFonts w:ascii="Open Sans" w:hAnsi="Open Sans" w:cs="Open Sans"/>
          <w:sz w:val="20"/>
          <w:szCs w:val="20"/>
        </w:rPr>
        <w:t xml:space="preserve"> concessione del</w:t>
      </w:r>
      <w:r w:rsidRPr="00C27525">
        <w:rPr>
          <w:rFonts w:ascii="Open Sans" w:hAnsi="Open Sans" w:cs="Open Sans"/>
          <w:sz w:val="20"/>
          <w:szCs w:val="20"/>
        </w:rPr>
        <w:t xml:space="preserve"> </w:t>
      </w:r>
      <w:r w:rsidR="009441CD" w:rsidRPr="00C27525">
        <w:rPr>
          <w:rFonts w:ascii="Open Sans" w:hAnsi="Open Sans" w:cs="Open Sans"/>
          <w:sz w:val="20"/>
          <w:szCs w:val="20"/>
        </w:rPr>
        <w:t>F</w:t>
      </w:r>
      <w:r w:rsidRPr="00C27525">
        <w:rPr>
          <w:rFonts w:ascii="Open Sans" w:hAnsi="Open Sans" w:cs="Open Sans"/>
          <w:sz w:val="20"/>
          <w:szCs w:val="20"/>
        </w:rPr>
        <w:t>inanziamento</w:t>
      </w:r>
      <w:r w:rsidR="005E71F7" w:rsidRPr="00C27525">
        <w:rPr>
          <w:rFonts w:ascii="Open Sans" w:hAnsi="Open Sans" w:cs="Open Sans"/>
          <w:sz w:val="20"/>
          <w:szCs w:val="20"/>
        </w:rPr>
        <w:t xml:space="preserve">, </w:t>
      </w:r>
      <w:r w:rsidR="00473D48" w:rsidRPr="00C27525">
        <w:rPr>
          <w:rFonts w:ascii="Open Sans" w:hAnsi="Open Sans" w:cs="Open Sans"/>
          <w:sz w:val="20"/>
          <w:szCs w:val="20"/>
        </w:rPr>
        <w:t>la cui approvazione compete</w:t>
      </w:r>
      <w:r w:rsidR="005E71F7" w:rsidRPr="00C27525">
        <w:rPr>
          <w:rFonts w:ascii="Open Sans" w:hAnsi="Open Sans" w:cs="Open Sans"/>
          <w:sz w:val="20"/>
          <w:szCs w:val="20"/>
        </w:rPr>
        <w:t xml:space="preserve"> all’Autorità di Gestione (</w:t>
      </w:r>
      <w:r w:rsidR="005E71F7" w:rsidRPr="00C27525">
        <w:rPr>
          <w:rFonts w:ascii="Open Sans" w:hAnsi="Open Sans" w:cs="Open Sans"/>
          <w:sz w:val="20"/>
          <w:szCs w:val="20"/>
          <w:lang w:val="sl-SI"/>
        </w:rPr>
        <w:t>di seguito denominat</w:t>
      </w:r>
      <w:r w:rsidR="000D7528" w:rsidRPr="00C27525">
        <w:rPr>
          <w:rFonts w:ascii="Open Sans" w:hAnsi="Open Sans" w:cs="Open Sans"/>
          <w:sz w:val="20"/>
          <w:szCs w:val="20"/>
          <w:lang w:val="sl-SI"/>
        </w:rPr>
        <w:t>a</w:t>
      </w:r>
      <w:r w:rsidR="005E71F7" w:rsidRPr="00C27525">
        <w:rPr>
          <w:rFonts w:ascii="Open Sans" w:hAnsi="Open Sans" w:cs="Open Sans"/>
          <w:sz w:val="20"/>
          <w:szCs w:val="20"/>
          <w:lang w:val="sl-SI"/>
        </w:rPr>
        <w:t xml:space="preserve"> AdG)</w:t>
      </w:r>
      <w:r w:rsidR="005E71F7" w:rsidRPr="00C27525">
        <w:rPr>
          <w:rFonts w:ascii="Open Sans" w:hAnsi="Open Sans" w:cs="Open Sans"/>
          <w:sz w:val="20"/>
          <w:szCs w:val="20"/>
        </w:rPr>
        <w:t xml:space="preserve"> o al Comitato di Sorveglianza (di seguito denominato CdS)</w:t>
      </w:r>
      <w:r w:rsidR="009441CD" w:rsidRPr="00C27525">
        <w:rPr>
          <w:rFonts w:ascii="Open Sans" w:hAnsi="Open Sans" w:cs="Open Sans"/>
          <w:sz w:val="20"/>
          <w:szCs w:val="20"/>
        </w:rPr>
        <w:t xml:space="preserve">. La </w:t>
      </w:r>
      <w:r w:rsidR="003A26D0" w:rsidRPr="00C27525">
        <w:rPr>
          <w:rFonts w:ascii="Open Sans" w:hAnsi="Open Sans" w:cs="Open Sans"/>
          <w:sz w:val="20"/>
          <w:szCs w:val="20"/>
        </w:rPr>
        <w:t>richiesta</w:t>
      </w:r>
      <w:r w:rsidR="009441CD" w:rsidRPr="00C27525">
        <w:rPr>
          <w:rFonts w:ascii="Open Sans" w:hAnsi="Open Sans" w:cs="Open Sans"/>
          <w:sz w:val="20"/>
          <w:szCs w:val="20"/>
        </w:rPr>
        <w:t xml:space="preserve"> di modifica è ritenuta valida e </w:t>
      </w:r>
      <w:r w:rsidR="00C043C4" w:rsidRPr="00C27525">
        <w:rPr>
          <w:rFonts w:ascii="Open Sans" w:hAnsi="Open Sans" w:cs="Open Sans"/>
          <w:sz w:val="20"/>
          <w:szCs w:val="20"/>
        </w:rPr>
        <w:t xml:space="preserve">può essere sottoposta </w:t>
      </w:r>
      <w:r w:rsidR="001C04DF" w:rsidRPr="00C27525">
        <w:rPr>
          <w:rFonts w:ascii="Open Sans" w:hAnsi="Open Sans" w:cs="Open Sans"/>
          <w:sz w:val="20"/>
          <w:szCs w:val="20"/>
        </w:rPr>
        <w:t>ad approvazione</w:t>
      </w:r>
      <w:r w:rsidR="009441CD" w:rsidRPr="00C27525">
        <w:rPr>
          <w:rFonts w:ascii="Open Sans" w:hAnsi="Open Sans" w:cs="Open Sans"/>
          <w:sz w:val="20"/>
          <w:szCs w:val="20"/>
        </w:rPr>
        <w:t xml:space="preserve"> unicamente se presentata e trasmessa dal L</w:t>
      </w:r>
      <w:r w:rsidR="006110DB" w:rsidRPr="00C27525">
        <w:rPr>
          <w:rFonts w:ascii="Open Sans" w:hAnsi="Open Sans" w:cs="Open Sans"/>
          <w:sz w:val="20"/>
          <w:szCs w:val="20"/>
        </w:rPr>
        <w:t>ead partner</w:t>
      </w:r>
      <w:r w:rsidR="009441CD" w:rsidRPr="00C27525">
        <w:rPr>
          <w:rFonts w:ascii="Open Sans" w:hAnsi="Open Sans" w:cs="Open Sans"/>
          <w:sz w:val="20"/>
          <w:szCs w:val="20"/>
        </w:rPr>
        <w:t xml:space="preserve"> </w:t>
      </w:r>
      <w:r w:rsidR="00335360" w:rsidRPr="00C27525">
        <w:rPr>
          <w:rFonts w:ascii="Open Sans" w:hAnsi="Open Sans" w:cs="Open Sans"/>
          <w:sz w:val="20"/>
          <w:szCs w:val="20"/>
        </w:rPr>
        <w:t>(</w:t>
      </w:r>
      <w:r w:rsidR="00335360" w:rsidRPr="00C27525">
        <w:rPr>
          <w:rFonts w:ascii="Open Sans" w:hAnsi="Open Sans" w:cs="Open Sans"/>
          <w:sz w:val="20"/>
          <w:szCs w:val="20"/>
          <w:lang w:val="sl-SI"/>
        </w:rPr>
        <w:t xml:space="preserve">di seguito denominato LP) </w:t>
      </w:r>
      <w:r w:rsidR="009441CD" w:rsidRPr="00C27525">
        <w:rPr>
          <w:rFonts w:ascii="Open Sans" w:hAnsi="Open Sans" w:cs="Open Sans"/>
          <w:sz w:val="20"/>
          <w:szCs w:val="20"/>
        </w:rPr>
        <w:t>all’</w:t>
      </w:r>
      <w:r w:rsidR="005E71F7" w:rsidRPr="00C27525">
        <w:rPr>
          <w:rFonts w:ascii="Open Sans" w:hAnsi="Open Sans" w:cs="Open Sans"/>
          <w:sz w:val="20"/>
          <w:szCs w:val="20"/>
          <w:lang w:val="sl-SI"/>
        </w:rPr>
        <w:t>AdG</w:t>
      </w:r>
      <w:r w:rsidR="009441CD" w:rsidRPr="00C27525">
        <w:rPr>
          <w:rFonts w:ascii="Open Sans" w:hAnsi="Open Sans" w:cs="Open Sans"/>
          <w:sz w:val="20"/>
          <w:szCs w:val="20"/>
        </w:rPr>
        <w:t xml:space="preserve"> </w:t>
      </w:r>
      <w:r w:rsidR="00C043C4" w:rsidRPr="00C27525">
        <w:rPr>
          <w:rFonts w:ascii="Open Sans" w:hAnsi="Open Sans" w:cs="Open Sans"/>
          <w:sz w:val="20"/>
          <w:szCs w:val="20"/>
        </w:rPr>
        <w:t>utilizzando i</w:t>
      </w:r>
      <w:r w:rsidR="00111ECC" w:rsidRPr="00C27525">
        <w:rPr>
          <w:rFonts w:ascii="Open Sans" w:hAnsi="Open Sans" w:cs="Open Sans"/>
          <w:sz w:val="20"/>
          <w:szCs w:val="20"/>
        </w:rPr>
        <w:t xml:space="preserve">l presente </w:t>
      </w:r>
      <w:r w:rsidR="000D7528" w:rsidRPr="00C27525">
        <w:rPr>
          <w:rFonts w:ascii="Open Sans" w:hAnsi="Open Sans" w:cs="Open Sans"/>
          <w:sz w:val="20"/>
          <w:szCs w:val="20"/>
        </w:rPr>
        <w:t>modulo</w:t>
      </w:r>
      <w:r w:rsidR="00111ECC" w:rsidRPr="00C27525">
        <w:rPr>
          <w:rFonts w:ascii="Open Sans" w:hAnsi="Open Sans" w:cs="Open Sans"/>
          <w:sz w:val="20"/>
          <w:szCs w:val="20"/>
        </w:rPr>
        <w:t>, corredato di tutti gli allegati necessari.</w:t>
      </w:r>
      <w:r w:rsidR="009441CD" w:rsidRPr="00C27525">
        <w:rPr>
          <w:rFonts w:ascii="Open Sans" w:hAnsi="Open Sans" w:cs="Open Sans"/>
          <w:sz w:val="20"/>
          <w:szCs w:val="20"/>
        </w:rPr>
        <w:t xml:space="preserve"> </w:t>
      </w:r>
    </w:p>
    <w:p w:rsidR="00593A9C" w:rsidRPr="00C27525" w:rsidRDefault="004B0335" w:rsidP="00593A9C">
      <w:pPr>
        <w:shd w:val="clear" w:color="auto" w:fill="FFFFFF"/>
        <w:jc w:val="both"/>
        <w:rPr>
          <w:rFonts w:ascii="Open Sans" w:hAnsi="Open Sans" w:cs="Open Sans"/>
          <w:sz w:val="20"/>
          <w:szCs w:val="20"/>
          <w:lang w:val="sl-SI"/>
        </w:rPr>
      </w:pPr>
      <w:r w:rsidRPr="00C27525">
        <w:rPr>
          <w:rFonts w:ascii="Open Sans" w:hAnsi="Open Sans" w:cs="Open Sans"/>
          <w:color w:val="0000FF"/>
          <w:sz w:val="20"/>
          <w:szCs w:val="20"/>
          <w:lang w:val="sl-SI"/>
        </w:rPr>
        <w:t>Če je sprememba projekt</w:t>
      </w:r>
      <w:r w:rsidR="00313C4C" w:rsidRPr="00C27525">
        <w:rPr>
          <w:rFonts w:ascii="Open Sans" w:hAnsi="Open Sans" w:cs="Open Sans"/>
          <w:color w:val="0000FF"/>
          <w:sz w:val="20"/>
          <w:szCs w:val="20"/>
          <w:lang w:val="sl-SI"/>
        </w:rPr>
        <w:t>a</w:t>
      </w:r>
      <w:r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, </w:t>
      </w:r>
      <w:r w:rsidR="007E4574">
        <w:rPr>
          <w:rFonts w:ascii="Open Sans" w:hAnsi="Open Sans" w:cs="Open Sans"/>
          <w:color w:val="0000FF"/>
          <w:sz w:val="20"/>
          <w:szCs w:val="20"/>
          <w:lang w:val="sl-SI"/>
        </w:rPr>
        <w:t xml:space="preserve">za katero nas </w:t>
      </w:r>
      <w:r w:rsidRPr="00C27525">
        <w:rPr>
          <w:rFonts w:ascii="Open Sans" w:hAnsi="Open Sans" w:cs="Open Sans"/>
          <w:color w:val="0000FF"/>
          <w:sz w:val="20"/>
          <w:szCs w:val="20"/>
          <w:lang w:val="sl-SI"/>
        </w:rPr>
        <w:t>prosite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, </w:t>
      </w:r>
      <w:r w:rsidR="007E4574">
        <w:rPr>
          <w:rFonts w:ascii="Open Sans" w:hAnsi="Open Sans" w:cs="Open Sans"/>
          <w:color w:val="0000FF"/>
          <w:sz w:val="20"/>
          <w:szCs w:val="20"/>
          <w:lang w:val="sl-SI"/>
        </w:rPr>
        <w:t>navedena</w:t>
      </w:r>
      <w:r w:rsidR="007E4574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>v spodnjem seznamu, gre za spremembo, ki se ureja po postopku predviden</w:t>
      </w:r>
      <w:r w:rsidR="006110DB" w:rsidRPr="00C27525">
        <w:rPr>
          <w:rFonts w:ascii="Open Sans" w:hAnsi="Open Sans" w:cs="Open Sans"/>
          <w:color w:val="0000FF"/>
          <w:sz w:val="20"/>
          <w:szCs w:val="20"/>
          <w:lang w:val="sl-SI"/>
        </w:rPr>
        <w:t>em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v Pogodbi o dotaciji sofinanciranja. </w:t>
      </w:r>
      <w:r w:rsidR="00797A39" w:rsidRPr="00C27525">
        <w:rPr>
          <w:rFonts w:ascii="Open Sans" w:hAnsi="Open Sans" w:cs="Open Sans"/>
          <w:color w:val="0000FF"/>
          <w:sz w:val="20"/>
          <w:szCs w:val="20"/>
          <w:lang w:val="sl-SI"/>
        </w:rPr>
        <w:t>Spremembo odobri Organ upravljanja (v nadaljevanju OU) ali Odbor za spremljanje (v nadaljevanju O</w:t>
      </w:r>
      <w:r w:rsidR="00C27525" w:rsidRPr="00C27525">
        <w:rPr>
          <w:rFonts w:ascii="Open Sans" w:hAnsi="Open Sans" w:cs="Open Sans"/>
          <w:color w:val="0000FF"/>
          <w:sz w:val="20"/>
          <w:szCs w:val="20"/>
          <w:lang w:val="sl-SI"/>
        </w:rPr>
        <w:t>z</w:t>
      </w:r>
      <w:r w:rsidR="00797A39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S). </w:t>
      </w:r>
      <w:r w:rsidR="007E4574">
        <w:rPr>
          <w:rFonts w:ascii="Open Sans" w:hAnsi="Open Sans" w:cs="Open Sans"/>
          <w:color w:val="0000FF"/>
          <w:sz w:val="20"/>
          <w:szCs w:val="20"/>
          <w:lang w:val="sl-SI"/>
        </w:rPr>
        <w:t>V</w:t>
      </w:r>
      <w:r w:rsidR="00313C4C" w:rsidRPr="00C27525">
        <w:rPr>
          <w:rFonts w:ascii="Open Sans" w:hAnsi="Open Sans" w:cs="Open Sans"/>
          <w:color w:val="0000FF"/>
          <w:sz w:val="20"/>
          <w:szCs w:val="20"/>
          <w:lang w:val="sl-SI"/>
        </w:rPr>
        <w:t>odilni partner</w:t>
      </w:r>
      <w:r w:rsidR="00335360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(v nadaljevanju VP)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7E4574">
        <w:rPr>
          <w:rFonts w:ascii="Open Sans" w:hAnsi="Open Sans" w:cs="Open Sans"/>
          <w:color w:val="0000FF"/>
          <w:sz w:val="20"/>
          <w:szCs w:val="20"/>
          <w:lang w:val="sl-SI"/>
        </w:rPr>
        <w:t>mora prošnjo za spremembo posredovati OU prek tega obrazca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AE3E70" w:rsidRPr="00C27525">
        <w:rPr>
          <w:rFonts w:ascii="Open Sans" w:hAnsi="Open Sans" w:cs="Open Sans"/>
          <w:color w:val="0000FF"/>
          <w:sz w:val="20"/>
          <w:szCs w:val="20"/>
          <w:lang w:val="sl-SI"/>
        </w:rPr>
        <w:t>ter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priložiti </w:t>
      </w:r>
      <w:r w:rsidR="000B6507" w:rsidRPr="00C27525">
        <w:rPr>
          <w:rFonts w:ascii="Open Sans" w:hAnsi="Open Sans" w:cs="Open Sans"/>
          <w:color w:val="0000FF"/>
          <w:sz w:val="20"/>
          <w:szCs w:val="20"/>
          <w:lang w:val="sl-SI"/>
        </w:rPr>
        <w:t>ustrezne</w:t>
      </w:r>
      <w:r w:rsidR="00593A9C" w:rsidRPr="00C27525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priloge. </w:t>
      </w:r>
    </w:p>
    <w:p w:rsidR="00AD1A8F" w:rsidRPr="0060729B" w:rsidRDefault="00AD1A8F" w:rsidP="00B454A9">
      <w:pPr>
        <w:shd w:val="clear" w:color="auto" w:fill="FFFFFF"/>
        <w:tabs>
          <w:tab w:val="left" w:pos="8295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:rsidR="00855A01" w:rsidRPr="00DC1A6E" w:rsidRDefault="00855A01" w:rsidP="007A72D5">
      <w:pPr>
        <w:widowControl w:val="0"/>
        <w:shd w:val="clear" w:color="auto" w:fill="FFFFFF"/>
        <w:rPr>
          <w:rFonts w:ascii="Open Sans" w:hAnsi="Open Sans" w:cs="Open Sans"/>
          <w:sz w:val="20"/>
          <w:szCs w:val="20"/>
        </w:rPr>
      </w:pPr>
      <w:r w:rsidRPr="00DC1A6E">
        <w:rPr>
          <w:rFonts w:ascii="Open Sans" w:hAnsi="Open Sans" w:cs="Open Sans"/>
          <w:sz w:val="20"/>
          <w:szCs w:val="20"/>
        </w:rPr>
        <w:t>Modifica</w:t>
      </w:r>
      <w:r w:rsidR="00DC1A6E" w:rsidRPr="00DC1A6E">
        <w:rPr>
          <w:rFonts w:ascii="Open Sans" w:hAnsi="Open Sans" w:cs="Open Sans"/>
          <w:sz w:val="20"/>
          <w:szCs w:val="20"/>
        </w:rPr>
        <w:t xml:space="preserve"> </w:t>
      </w:r>
      <w:r w:rsidRPr="00DC1A6E">
        <w:rPr>
          <w:rFonts w:ascii="Open Sans" w:hAnsi="Open Sans" w:cs="Open Sans"/>
          <w:sz w:val="20"/>
          <w:szCs w:val="20"/>
        </w:rPr>
        <w:t>/</w:t>
      </w:r>
      <w:r w:rsidR="00DC1A6E" w:rsidRPr="00DC1A6E">
        <w:rPr>
          <w:rFonts w:ascii="Open Sans" w:hAnsi="Open Sans" w:cs="Open Sans"/>
          <w:sz w:val="20"/>
          <w:szCs w:val="20"/>
        </w:rPr>
        <w:t>ch</w:t>
      </w:r>
      <w:r w:rsidRPr="00DC1A6E">
        <w:rPr>
          <w:rFonts w:ascii="Open Sans" w:hAnsi="Open Sans" w:cs="Open Sans"/>
          <w:sz w:val="20"/>
          <w:szCs w:val="20"/>
        </w:rPr>
        <w:t>e</w:t>
      </w:r>
      <w:r w:rsidR="00F86BD1" w:rsidRPr="00DC1A6E">
        <w:rPr>
          <w:rFonts w:ascii="Open Sans" w:hAnsi="Open Sans" w:cs="Open Sans"/>
          <w:sz w:val="20"/>
          <w:szCs w:val="20"/>
        </w:rPr>
        <w:t>:</w:t>
      </w:r>
      <w:r w:rsidR="005E71F7" w:rsidRPr="00DC1A6E">
        <w:rPr>
          <w:rFonts w:ascii="Open Sans" w:hAnsi="Open Sans" w:cs="Open Sans"/>
          <w:sz w:val="20"/>
          <w:szCs w:val="20"/>
        </w:rPr>
        <w:t xml:space="preserve"> </w:t>
      </w:r>
      <w:r w:rsidR="00111ECC" w:rsidRPr="00DC1A6E">
        <w:rPr>
          <w:rFonts w:ascii="Open Sans" w:hAnsi="Open Sans" w:cs="Open Sans"/>
          <w:sz w:val="20"/>
          <w:szCs w:val="20"/>
        </w:rPr>
        <w:t xml:space="preserve"> </w:t>
      </w:r>
    </w:p>
    <w:p w:rsidR="00AD1A8F" w:rsidRPr="00DC1A6E" w:rsidRDefault="00593A9C" w:rsidP="007A72D5">
      <w:pPr>
        <w:widowControl w:val="0"/>
        <w:shd w:val="clear" w:color="auto" w:fill="FFFFFF"/>
        <w:rPr>
          <w:rFonts w:ascii="Open Sans" w:hAnsi="Open Sans" w:cs="Open Sans"/>
          <w:sz w:val="20"/>
          <w:szCs w:val="20"/>
          <w:lang w:val="sl-SI"/>
        </w:rPr>
      </w:pPr>
      <w:r w:rsidRPr="00DC1A6E">
        <w:rPr>
          <w:rFonts w:ascii="Open Sans" w:hAnsi="Open Sans" w:cs="Open Sans"/>
          <w:color w:val="0000FF"/>
          <w:sz w:val="20"/>
          <w:szCs w:val="20"/>
          <w:lang w:val="sl-SI"/>
        </w:rPr>
        <w:t>S</w:t>
      </w:r>
      <w:r w:rsidR="00AD1A8F" w:rsidRPr="00DC1A6E">
        <w:rPr>
          <w:rFonts w:ascii="Open Sans" w:hAnsi="Open Sans" w:cs="Open Sans"/>
          <w:color w:val="0000FF"/>
          <w:sz w:val="20"/>
          <w:szCs w:val="20"/>
          <w:lang w:val="sl-SI"/>
        </w:rPr>
        <w:t>prememb</w:t>
      </w:r>
      <w:r w:rsidR="00111ECC" w:rsidRPr="00DC1A6E">
        <w:rPr>
          <w:rFonts w:ascii="Open Sans" w:hAnsi="Open Sans" w:cs="Open Sans"/>
          <w:color w:val="0000FF"/>
          <w:sz w:val="20"/>
          <w:szCs w:val="20"/>
          <w:lang w:val="sl-SI"/>
        </w:rPr>
        <w:t>a</w:t>
      </w:r>
      <w:r w:rsidR="00DC1A6E" w:rsidRPr="00DC1A6E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D71692" w:rsidRPr="00DC1A6E">
        <w:rPr>
          <w:rFonts w:ascii="Open Sans" w:hAnsi="Open Sans" w:cs="Open Sans"/>
          <w:color w:val="0000FF"/>
          <w:sz w:val="20"/>
          <w:szCs w:val="20"/>
          <w:lang w:val="sl-SI"/>
        </w:rPr>
        <w:t>/</w:t>
      </w:r>
      <w:r w:rsidR="00DC1A6E" w:rsidRPr="00DC1A6E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AD1A8F" w:rsidRPr="00DC1A6E">
        <w:rPr>
          <w:rFonts w:ascii="Open Sans" w:hAnsi="Open Sans" w:cs="Open Sans"/>
          <w:color w:val="0000FF"/>
          <w:sz w:val="20"/>
          <w:szCs w:val="20"/>
          <w:lang w:val="sl-SI"/>
        </w:rPr>
        <w:t>e</w:t>
      </w:r>
      <w:r w:rsidR="00D71692" w:rsidRPr="00DC1A6E">
        <w:rPr>
          <w:rFonts w:ascii="Open Sans" w:hAnsi="Open Sans" w:cs="Open Sans"/>
          <w:color w:val="0000FF"/>
          <w:sz w:val="20"/>
          <w:szCs w:val="20"/>
          <w:lang w:val="sl-SI"/>
        </w:rPr>
        <w:t>:</w:t>
      </w:r>
      <w:r w:rsidR="00AD1A8F" w:rsidRPr="00DC1A6E">
        <w:rPr>
          <w:rFonts w:ascii="Open Sans" w:hAnsi="Open Sans" w:cs="Open Sans"/>
          <w:sz w:val="20"/>
          <w:szCs w:val="20"/>
          <w:lang w:val="sl-SI"/>
        </w:rPr>
        <w:t xml:space="preserve"> </w:t>
      </w:r>
    </w:p>
    <w:p w:rsidR="00001CC4" w:rsidRPr="0060729B" w:rsidRDefault="00001CC4" w:rsidP="00E11B36">
      <w:pPr>
        <w:shd w:val="clear" w:color="auto" w:fill="FFFFFF"/>
        <w:rPr>
          <w:rFonts w:ascii="Trebuchet MS" w:hAnsi="Trebuchet MS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183"/>
        <w:gridCol w:w="1981"/>
        <w:gridCol w:w="2410"/>
        <w:gridCol w:w="1905"/>
      </w:tblGrid>
      <w:tr w:rsidR="001E01A7" w:rsidRPr="0013099A" w:rsidTr="00B05C62">
        <w:trPr>
          <w:trHeight w:val="647"/>
          <w:jc w:val="center"/>
        </w:trPr>
        <w:tc>
          <w:tcPr>
            <w:tcW w:w="444" w:type="dxa"/>
            <w:shd w:val="clear" w:color="auto" w:fill="auto"/>
          </w:tcPr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FFFFFF"/>
            <w:vAlign w:val="center"/>
          </w:tcPr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DESCRIZIONE DELLA MODIFICA /</w:t>
            </w:r>
          </w:p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</w:rPr>
              <w:t>OPIS SPREMEMBE</w:t>
            </w:r>
          </w:p>
        </w:tc>
        <w:tc>
          <w:tcPr>
            <w:tcW w:w="1981" w:type="dxa"/>
            <w:vAlign w:val="center"/>
          </w:tcPr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ALLEGATI / </w:t>
            </w:r>
            <w:r w:rsidRPr="00EB6CF4">
              <w:rPr>
                <w:rFonts w:ascii="Open Sans" w:hAnsi="Open Sans" w:cs="Open Sans"/>
                <w:color w:val="0000FF"/>
                <w:sz w:val="20"/>
                <w:szCs w:val="20"/>
              </w:rPr>
              <w:t>PRILOGE</w:t>
            </w:r>
          </w:p>
        </w:tc>
        <w:tc>
          <w:tcPr>
            <w:tcW w:w="2410" w:type="dxa"/>
            <w:vAlign w:val="center"/>
          </w:tcPr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APPROVAZIONE/</w:t>
            </w:r>
          </w:p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</w:rPr>
              <w:t>ODOBRITEV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 xml:space="preserve">INDICARE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CON UNA “X” LA </w:t>
            </w:r>
            <w:r w:rsidRPr="00AD7EFF">
              <w:rPr>
                <w:rFonts w:ascii="Open Sans" w:hAnsi="Open Sans" w:cs="Open Sans"/>
                <w:sz w:val="20"/>
                <w:szCs w:val="20"/>
              </w:rPr>
              <w:t>MODIFICA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RICHIESTA </w:t>
            </w:r>
            <w:r w:rsidRPr="00AD7EFF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EB6CF4" w:rsidRPr="00AD7EFF" w:rsidRDefault="00EB6CF4" w:rsidP="00C05FC7">
            <w:pPr>
              <w:shd w:val="clear" w:color="auto" w:fill="FFFFFF"/>
              <w:jc w:val="center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</w:rPr>
              <w:lastRenderedPageBreak/>
              <w:t xml:space="preserve">OZNAČITI </w:t>
            </w:r>
            <w:r>
              <w:rPr>
                <w:rFonts w:ascii="Open Sans" w:hAnsi="Open Sans" w:cs="Open Sans"/>
                <w:color w:val="0000FF"/>
                <w:sz w:val="20"/>
                <w:szCs w:val="20"/>
              </w:rPr>
              <w:t>Z “X” ZADEVNO SPREMEMBO</w:t>
            </w:r>
          </w:p>
        </w:tc>
      </w:tr>
      <w:tr w:rsidR="001E01A7" w:rsidRPr="0013099A" w:rsidTr="00B05C62">
        <w:trPr>
          <w:trHeight w:val="1111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caps/>
                <w:sz w:val="20"/>
                <w:szCs w:val="20"/>
              </w:rPr>
              <w:lastRenderedPageBreak/>
              <w:t>A</w:t>
            </w:r>
            <w:r w:rsidRPr="00AD7EFF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 xml:space="preserve">Modifiche del </w:t>
            </w:r>
            <w:r w:rsidRPr="00AD7EFF">
              <w:rPr>
                <w:rFonts w:ascii="Open Sans" w:hAnsi="Open Sans" w:cs="Open Sans"/>
                <w:b/>
                <w:sz w:val="20"/>
                <w:szCs w:val="20"/>
              </w:rPr>
              <w:t>partenariato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(uscita di un PP e/o uscita di un PP con contestuale subentro di un nuovo PP in sua sostituzione) </w:t>
            </w:r>
          </w:p>
          <w:p w:rsidR="00EB6CF4" w:rsidRPr="00AD7EFF" w:rsidRDefault="007E4574" w:rsidP="007E4574">
            <w:pPr>
              <w:shd w:val="clear" w:color="auto" w:fill="FFFFFF"/>
              <w:rPr>
                <w:rFonts w:ascii="Open Sans" w:hAnsi="Open Sans" w:cs="Open Sans"/>
                <w:sz w:val="22"/>
                <w:szCs w:val="22"/>
                <w:lang w:val="sl-SI"/>
              </w:rPr>
            </w:pP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premembe </w:t>
            </w:r>
            <w:r w:rsidR="00EB6CF4" w:rsidRPr="00AD7EFF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projektnega partnerstva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(izstop PP in/ali izstop PP in sočasen vstop nadomestnega PP)</w:t>
            </w:r>
          </w:p>
        </w:tc>
        <w:tc>
          <w:tcPr>
            <w:tcW w:w="1981" w:type="dxa"/>
            <w:vAlign w:val="center"/>
          </w:tcPr>
          <w:p w:rsidR="00EB6CF4" w:rsidRPr="00AD7EFF" w:rsidRDefault="00EB6CF4" w:rsidP="000724AC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vAlign w:val="center"/>
          </w:tcPr>
          <w:p w:rsidR="00EB6CF4" w:rsidRPr="00AD7EFF" w:rsidRDefault="0010069E" w:rsidP="000724AC">
            <w:pPr>
              <w:shd w:val="clear" w:color="auto" w:fill="FFFFFF"/>
              <w:jc w:val="center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Cd</w:t>
            </w:r>
            <w:r w:rsidR="00EB6CF4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S / 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OzS</w:t>
            </w:r>
          </w:p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05C62" w:rsidRPr="00E20D44" w:rsidTr="00B05C62">
        <w:trPr>
          <w:trHeight w:val="1182"/>
          <w:jc w:val="center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B05C62" w:rsidRPr="00AD7EFF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B.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:rsidR="00B05C62" w:rsidRPr="004F0920" w:rsidRDefault="00B05C62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Modifica finanziaria: </w:t>
            </w:r>
            <w:r w:rsidRPr="001E01A7">
              <w:rPr>
                <w:rFonts w:ascii="Open Sans" w:hAnsi="Open Sans" w:cs="Open Sans"/>
                <w:sz w:val="20"/>
                <w:szCs w:val="20"/>
              </w:rPr>
              <w:t>redistribuzione dei fondi tra</w:t>
            </w:r>
            <w:r w:rsidRPr="004F0920">
              <w:rPr>
                <w:rFonts w:ascii="Open Sans" w:hAnsi="Open Sans" w:cs="Open Sans"/>
                <w:sz w:val="20"/>
                <w:szCs w:val="20"/>
              </w:rPr>
              <w:t xml:space="preserve"> le diverse voci di spesa all’interno dell’importo totale del progetto del singolo PP</w:t>
            </w:r>
          </w:p>
          <w:p w:rsidR="00B05C62" w:rsidRPr="00AD7EFF" w:rsidRDefault="00B05C62" w:rsidP="001E01A7">
            <w:pPr>
              <w:shd w:val="clear" w:color="auto" w:fill="FFFFFF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 xml:space="preserve">Finančna sprememba: </w:t>
            </w:r>
            <w:r w:rsidRPr="001E01A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prerazporeditev sredstev</w:t>
            </w:r>
            <w:r w:rsidRPr="004F0920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med različnimi kategorijami izdatkov znotraj skupne vrednosti projekta posameznega PP</w:t>
            </w:r>
          </w:p>
        </w:tc>
        <w:tc>
          <w:tcPr>
            <w:tcW w:w="1981" w:type="dxa"/>
            <w:vMerge w:val="restart"/>
            <w:vAlign w:val="center"/>
          </w:tcPr>
          <w:p w:rsidR="00B05C62" w:rsidRPr="007D0922" w:rsidRDefault="00B05C62" w:rsidP="00EB6CF4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 all.</w:t>
            </w:r>
            <w:r w:rsidRPr="007D0922">
              <w:rPr>
                <w:rFonts w:ascii="Open Sans" w:hAnsi="Open Sans" w:cs="Open Sans"/>
                <w:sz w:val="20"/>
                <w:szCs w:val="20"/>
              </w:rPr>
              <w:t xml:space="preserve"> 1 Schema di finanziamento aggiornato (se necessario) /</w:t>
            </w:r>
          </w:p>
          <w:p w:rsidR="00B05C62" w:rsidRPr="007D0922" w:rsidRDefault="00B05C62" w:rsidP="004F0920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- ažurirana </w:t>
            </w: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pril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. </w:t>
            </w: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1 Shema sofinanciranja (če je potrebno</w:t>
            </w:r>
            <w:r w:rsidRPr="004F0920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)</w:t>
            </w:r>
          </w:p>
        </w:tc>
        <w:tc>
          <w:tcPr>
            <w:tcW w:w="2410" w:type="dxa"/>
            <w:vAlign w:val="center"/>
          </w:tcPr>
          <w:p w:rsidR="00A1392B" w:rsidRDefault="00A1392B" w:rsidP="00F71CA3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</w:p>
          <w:p w:rsidR="00B05C62" w:rsidRDefault="00A1392B" w:rsidP="00F71CA3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B05C62">
              <w:rPr>
                <w:rFonts w:ascii="Open Sans" w:hAnsi="Open Sans" w:cs="Open Sans"/>
                <w:sz w:val="20"/>
                <w:szCs w:val="20"/>
              </w:rPr>
              <w:t>fino al 15% (presa d’atto AdG)</w:t>
            </w:r>
          </w:p>
          <w:p w:rsidR="00B05C62" w:rsidRDefault="00B05C62" w:rsidP="008C5D9A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do 15 % (OU vzame na znanje)</w:t>
            </w:r>
          </w:p>
          <w:p w:rsidR="00B05C62" w:rsidRPr="00AE7DD3" w:rsidRDefault="00B05C62" w:rsidP="00A472BE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B05C62" w:rsidRPr="00E20D44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B05C62" w:rsidRPr="0013099A" w:rsidTr="00B05C62">
        <w:trPr>
          <w:trHeight w:val="1730"/>
          <w:jc w:val="center"/>
        </w:trPr>
        <w:tc>
          <w:tcPr>
            <w:tcW w:w="444" w:type="dxa"/>
            <w:vMerge/>
            <w:shd w:val="clear" w:color="auto" w:fill="auto"/>
            <w:vAlign w:val="center"/>
          </w:tcPr>
          <w:p w:rsidR="00B05C62" w:rsidRPr="00E20D44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B05C62" w:rsidRPr="00E20D44" w:rsidRDefault="00B05C62" w:rsidP="0013099A">
            <w:pPr>
              <w:shd w:val="clear" w:color="auto" w:fill="FFFFFF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vMerge/>
            <w:vAlign w:val="center"/>
          </w:tcPr>
          <w:p w:rsidR="00B05C62" w:rsidRPr="00E20D44" w:rsidRDefault="00B05C62" w:rsidP="00EB6CF4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05C62" w:rsidRPr="00E20D44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B05C62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Pr="007D0922">
              <w:rPr>
                <w:rFonts w:ascii="Open Sans" w:hAnsi="Open Sans" w:cs="Open Sans"/>
                <w:sz w:val="20"/>
                <w:szCs w:val="20"/>
              </w:rPr>
              <w:t>tra il 15,01% ed il 30</w:t>
            </w:r>
            <w:r>
              <w:rPr>
                <w:rFonts w:ascii="Open Sans" w:hAnsi="Open Sans" w:cs="Open Sans"/>
                <w:sz w:val="20"/>
                <w:szCs w:val="20"/>
              </w:rPr>
              <w:t>% (approvazione AdG)</w:t>
            </w:r>
          </w:p>
          <w:p w:rsidR="00B05C62" w:rsidRPr="007D0922" w:rsidRDefault="00B05C62" w:rsidP="00B05C62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med 15,01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% in 30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% (odobri OU)</w:t>
            </w:r>
          </w:p>
          <w:p w:rsidR="00B05C62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</w:p>
          <w:p w:rsidR="00B05C62" w:rsidRPr="007D0922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B05C62" w:rsidRPr="00AD7EFF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05C62" w:rsidRPr="0013099A" w:rsidTr="00B05C62">
        <w:trPr>
          <w:trHeight w:val="1200"/>
          <w:jc w:val="center"/>
        </w:trPr>
        <w:tc>
          <w:tcPr>
            <w:tcW w:w="444" w:type="dxa"/>
            <w:vMerge/>
            <w:shd w:val="clear" w:color="auto" w:fill="auto"/>
            <w:vAlign w:val="center"/>
          </w:tcPr>
          <w:p w:rsidR="00B05C62" w:rsidRPr="00AD7EFF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B05C62" w:rsidRDefault="00B05C62" w:rsidP="0013099A">
            <w:pPr>
              <w:shd w:val="clear" w:color="auto" w:fill="FFFFFF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05C62" w:rsidRDefault="00B05C62" w:rsidP="00EB6CF4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5C62" w:rsidRPr="007D0922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D0922">
              <w:rPr>
                <w:rFonts w:ascii="Open Sans" w:hAnsi="Open Sans" w:cs="Open Sans"/>
                <w:sz w:val="20"/>
                <w:szCs w:val="20"/>
              </w:rPr>
              <w:t>- superiore al 30% (approvazio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ne CdS) </w:t>
            </w:r>
          </w:p>
          <w:p w:rsidR="00B05C62" w:rsidRDefault="00B05C62" w:rsidP="00B05C6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- nad 30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Pr="007D092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% (odobri Oz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05C62" w:rsidRDefault="00B05C62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E01A7" w:rsidRPr="0013099A" w:rsidTr="00B05C62">
        <w:trPr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C.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AD7EFF" w:rsidRDefault="00EB6CF4" w:rsidP="00D232D5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Modifiche alle </w:t>
            </w:r>
            <w:r w:rsidRPr="004F0920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>attività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e/o ai </w:t>
            </w:r>
            <w:r w:rsidRPr="004F0920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>risultati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previsti dal progetto</w:t>
            </w:r>
          </w:p>
          <w:p w:rsidR="00EB6CF4" w:rsidRPr="00AD7EFF" w:rsidRDefault="00EB6CF4" w:rsidP="00D232D5">
            <w:pPr>
              <w:shd w:val="clear" w:color="auto" w:fill="FFFFFF"/>
              <w:rPr>
                <w:rFonts w:ascii="Open Sans" w:hAnsi="Open Sans" w:cs="Open Sans"/>
                <w:sz w:val="22"/>
                <w:szCs w:val="22"/>
                <w:lang w:val="sl-SI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Spremembe </w:t>
            </w:r>
            <w:r w:rsidRPr="004F0920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aktivnosti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in/ali predvidenih </w:t>
            </w:r>
            <w:r w:rsidRPr="004F0920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rezultatov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</w:p>
        </w:tc>
        <w:tc>
          <w:tcPr>
            <w:tcW w:w="1981" w:type="dxa"/>
            <w:vAlign w:val="center"/>
          </w:tcPr>
          <w:p w:rsidR="00F061D9" w:rsidRPr="00EA482C" w:rsidRDefault="004F0920" w:rsidP="00F061D9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 a</w:t>
            </w:r>
            <w:r w:rsidR="00F061D9" w:rsidRPr="00EA482C">
              <w:rPr>
                <w:rFonts w:ascii="Open Sans" w:hAnsi="Open Sans" w:cs="Open Sans"/>
                <w:sz w:val="20"/>
                <w:szCs w:val="20"/>
              </w:rPr>
              <w:t>ll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="00F061D9" w:rsidRPr="00EA482C">
              <w:rPr>
                <w:rFonts w:ascii="Open Sans" w:hAnsi="Open Sans" w:cs="Open Sans"/>
                <w:sz w:val="20"/>
                <w:szCs w:val="20"/>
              </w:rPr>
              <w:t xml:space="preserve"> 3 Indicatori aggiornato (se necessario)</w:t>
            </w:r>
          </w:p>
          <w:p w:rsidR="00EB6CF4" w:rsidRPr="00EA482C" w:rsidRDefault="004F0920" w:rsidP="000E6190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F061D9" w:rsidRPr="00EA482C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ažurirana pril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. </w:t>
            </w:r>
            <w:r w:rsidR="00F061D9" w:rsidRPr="00EA482C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3 Kazalniki (če je potrebno)</w:t>
            </w:r>
          </w:p>
        </w:tc>
        <w:tc>
          <w:tcPr>
            <w:tcW w:w="2410" w:type="dxa"/>
            <w:vAlign w:val="center"/>
          </w:tcPr>
          <w:p w:rsidR="00EB6CF4" w:rsidRPr="00EA482C" w:rsidRDefault="0010069E" w:rsidP="0013099A">
            <w:pPr>
              <w:shd w:val="clear" w:color="auto" w:fill="FFFFFF"/>
              <w:jc w:val="center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Cd</w:t>
            </w:r>
            <w:r w:rsidR="00EB6CF4" w:rsidRPr="00EA482C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S / </w:t>
            </w:r>
            <w:r w:rsidR="00EB6CF4" w:rsidRPr="00EA482C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OzS</w:t>
            </w:r>
          </w:p>
          <w:p w:rsidR="00EB6CF4" w:rsidRPr="00EA482C" w:rsidRDefault="00EB6CF4" w:rsidP="00F061D9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sl-SI"/>
              </w:rPr>
            </w:pPr>
          </w:p>
        </w:tc>
      </w:tr>
      <w:tr w:rsidR="001E01A7" w:rsidRPr="0013099A" w:rsidTr="00B05C62">
        <w:trPr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D.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Modifiche all'</w:t>
            </w:r>
            <w:r w:rsidRPr="0086783C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 xml:space="preserve">Allegato 2 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e/o all'</w:t>
            </w:r>
            <w:r w:rsidRPr="0086783C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 xml:space="preserve">Allegato 3 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del Contratto di finanziamento</w:t>
            </w:r>
          </w:p>
          <w:p w:rsidR="00EB6CF4" w:rsidRPr="00AD7EFF" w:rsidRDefault="00EB6CF4" w:rsidP="0013099A">
            <w:pPr>
              <w:shd w:val="clear" w:color="auto" w:fill="FFFFFF"/>
              <w:rPr>
                <w:rFonts w:ascii="Open Sans" w:hAnsi="Open Sans" w:cs="Open Sans"/>
                <w:sz w:val="22"/>
                <w:szCs w:val="22"/>
                <w:lang w:val="sl-SI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Spremembe </w:t>
            </w:r>
            <w:r w:rsidRPr="0086783C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priloge 2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in/ali </w:t>
            </w:r>
            <w:r w:rsidRPr="0086783C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priloge 3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k pogodbi</w:t>
            </w:r>
            <w:r w:rsidRPr="00AD7EFF">
              <w:rPr>
                <w:rFonts w:ascii="Open Sans" w:hAnsi="Open Sans" w:cs="Open Sans"/>
                <w:color w:val="0000FF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F061D9" w:rsidRPr="00021F05" w:rsidRDefault="00021F05" w:rsidP="00F061D9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021F05">
              <w:rPr>
                <w:rFonts w:ascii="Open Sans" w:hAnsi="Open Sans" w:cs="Open Sans"/>
                <w:sz w:val="20"/>
                <w:szCs w:val="20"/>
              </w:rPr>
              <w:t>- all.</w:t>
            </w:r>
            <w:r w:rsidR="00F061D9" w:rsidRPr="00021F05">
              <w:rPr>
                <w:rFonts w:ascii="Open Sans" w:hAnsi="Open Sans" w:cs="Open Sans"/>
                <w:sz w:val="20"/>
                <w:szCs w:val="20"/>
              </w:rPr>
              <w:t xml:space="preserve"> 2 Cronoprogramma e /o all</w:t>
            </w:r>
            <w:r w:rsidRPr="00021F05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061D9" w:rsidRPr="00021F05">
              <w:rPr>
                <w:rFonts w:ascii="Open Sans" w:hAnsi="Open Sans" w:cs="Open Sans"/>
                <w:sz w:val="20"/>
                <w:szCs w:val="20"/>
              </w:rPr>
              <w:t xml:space="preserve"> 3 Indicatori</w:t>
            </w:r>
            <w:r w:rsidR="00F061D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061D9" w:rsidRPr="00021F05">
              <w:rPr>
                <w:rFonts w:ascii="Open Sans" w:hAnsi="Open Sans" w:cs="Open Sans"/>
                <w:sz w:val="20"/>
                <w:szCs w:val="20"/>
              </w:rPr>
              <w:t>aggiornati</w:t>
            </w:r>
          </w:p>
          <w:p w:rsidR="00EB6CF4" w:rsidRPr="00AD7EFF" w:rsidRDefault="00F061D9" w:rsidP="0029087F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021F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- ažuriran</w:t>
            </w:r>
            <w:r w:rsidR="00021F05" w:rsidRPr="00021F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 pril.</w:t>
            </w:r>
            <w:r w:rsidRPr="00021F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2 Časovni načrt in/ali </w:t>
            </w:r>
            <w:r w:rsidR="00021F05" w:rsidRPr="00021F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pril. </w:t>
            </w:r>
            <w:r w:rsidRPr="00021F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3 Kazalniki</w:t>
            </w:r>
          </w:p>
        </w:tc>
        <w:tc>
          <w:tcPr>
            <w:tcW w:w="2410" w:type="dxa"/>
            <w:vAlign w:val="center"/>
          </w:tcPr>
          <w:p w:rsidR="00EB6CF4" w:rsidRPr="004C52E2" w:rsidRDefault="0010069E" w:rsidP="004C52E2">
            <w:pPr>
              <w:shd w:val="clear" w:color="auto" w:fill="FFFFFF"/>
              <w:jc w:val="center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Cd</w:t>
            </w:r>
            <w:r w:rsidR="00EB6CF4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S / 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</w:t>
            </w:r>
            <w:r w:rsidR="00666C20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z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sl-SI"/>
              </w:rPr>
            </w:pPr>
          </w:p>
        </w:tc>
      </w:tr>
      <w:tr w:rsidR="001E01A7" w:rsidRPr="0013099A" w:rsidTr="00B05C62">
        <w:trPr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D7EFF">
              <w:rPr>
                <w:rFonts w:ascii="Open Sans" w:hAnsi="Open Sans" w:cs="Open Sans"/>
                <w:sz w:val="22"/>
                <w:szCs w:val="22"/>
              </w:rPr>
              <w:t>E.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Modific</w:t>
            </w:r>
            <w:r w:rsidR="00BD2D68">
              <w:rPr>
                <w:rFonts w:ascii="Open Sans" w:hAnsi="Open Sans" w:cs="Open Sans"/>
                <w:sz w:val="20"/>
                <w:szCs w:val="20"/>
                <w:lang w:val="sl-SI"/>
              </w:rPr>
              <w:t>a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alla </w:t>
            </w:r>
            <w:r w:rsidRPr="00644BC9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>durata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del progetto</w:t>
            </w:r>
          </w:p>
          <w:p w:rsidR="00EB6CF4" w:rsidRPr="00AD7EFF" w:rsidRDefault="00EB6CF4" w:rsidP="0013099A">
            <w:pPr>
              <w:shd w:val="clear" w:color="auto" w:fill="FFFFFF"/>
              <w:rPr>
                <w:rFonts w:ascii="Open Sans" w:hAnsi="Open Sans" w:cs="Open Sans"/>
                <w:sz w:val="22"/>
                <w:szCs w:val="22"/>
                <w:lang w:val="sl-SI"/>
              </w:rPr>
            </w:pP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Sprememb</w:t>
            </w:r>
            <w:r w:rsidR="00BD2D6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obdobja </w:t>
            </w:r>
            <w:r w:rsidRPr="00644BC9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trajanja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</w:p>
        </w:tc>
        <w:tc>
          <w:tcPr>
            <w:tcW w:w="1981" w:type="dxa"/>
            <w:vAlign w:val="center"/>
          </w:tcPr>
          <w:p w:rsidR="004C52E2" w:rsidRPr="00AD7EFF" w:rsidRDefault="00BD2D68" w:rsidP="004C52E2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- </w:t>
            </w:r>
            <w:r w:rsidR="004C52E2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all</w:t>
            </w: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.</w:t>
            </w:r>
            <w:r w:rsidR="004C52E2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2 Cronoprogramma</w:t>
            </w:r>
            <w:r w:rsidR="004C52E2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(</w:t>
            </w:r>
            <w:r w:rsidR="004C52E2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>se necessario</w:t>
            </w:r>
            <w:r w:rsidR="004C52E2">
              <w:rPr>
                <w:rFonts w:ascii="Open Sans" w:hAnsi="Open Sans" w:cs="Open Sans"/>
                <w:sz w:val="20"/>
                <w:szCs w:val="20"/>
                <w:lang w:val="sl-SI"/>
              </w:rPr>
              <w:t>)</w:t>
            </w:r>
          </w:p>
          <w:p w:rsidR="00EB6CF4" w:rsidRPr="00AD7EFF" w:rsidRDefault="00BD2D68" w:rsidP="00BD2D68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- </w:t>
            </w:r>
            <w:r w:rsidR="004C52E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pril</w:t>
            </w:r>
            <w:r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.</w:t>
            </w:r>
            <w:r w:rsidR="004C52E2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2 Č</w:t>
            </w:r>
            <w:r w:rsidR="004C52E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asovni načrt (</w:t>
            </w:r>
            <w:r w:rsidR="004C52E2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če</w:t>
            </w:r>
            <w:r w:rsidR="004C52E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je</w:t>
            </w:r>
            <w:r w:rsidR="004C52E2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potrebno</w:t>
            </w:r>
            <w:r w:rsidR="004C52E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)</w:t>
            </w:r>
          </w:p>
        </w:tc>
        <w:tc>
          <w:tcPr>
            <w:tcW w:w="2410" w:type="dxa"/>
            <w:vAlign w:val="center"/>
          </w:tcPr>
          <w:p w:rsidR="003653CC" w:rsidRPr="00980792" w:rsidRDefault="003653CC" w:rsidP="003653CC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980792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AdG o CdS / </w:t>
            </w:r>
          </w:p>
          <w:p w:rsidR="00EB6CF4" w:rsidRPr="00AD7EFF" w:rsidRDefault="003653CC" w:rsidP="003653CC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980792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OU ali OzS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sl-SI"/>
              </w:rPr>
            </w:pPr>
          </w:p>
        </w:tc>
      </w:tr>
      <w:tr w:rsidR="001E01A7" w:rsidRPr="0013099A" w:rsidTr="00B05C62">
        <w:trPr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F.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642361">
              <w:rPr>
                <w:rFonts w:ascii="Open Sans" w:hAnsi="Open Sans" w:cs="Open Sans"/>
                <w:b/>
                <w:sz w:val="20"/>
                <w:szCs w:val="20"/>
                <w:lang w:val="sl-SI"/>
              </w:rPr>
              <w:t>(Altre) modifiche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che </w:t>
            </w:r>
            <w:r w:rsidR="00D81783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non </w:t>
            </w:r>
            <w:r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influiscono sull’efficienza delle attività progettuali e il raggiungimento degli </w:t>
            </w:r>
            <w:r w:rsidR="000A3598">
              <w:rPr>
                <w:rFonts w:ascii="Open Sans" w:hAnsi="Open Sans" w:cs="Open Sans"/>
                <w:sz w:val="20"/>
                <w:szCs w:val="20"/>
                <w:lang w:val="sl-SI"/>
              </w:rPr>
              <w:t>obiettivi e indicatori previsti (vedi linee guida)</w:t>
            </w:r>
          </w:p>
          <w:p w:rsidR="00EB6CF4" w:rsidRPr="00AD7EFF" w:rsidRDefault="00EB6CF4" w:rsidP="00084B3B">
            <w:pPr>
              <w:shd w:val="clear" w:color="auto" w:fill="FFFFFF"/>
              <w:rPr>
                <w:rFonts w:ascii="Open Sans" w:hAnsi="Open Sans" w:cs="Open Sans"/>
                <w:color w:val="0000FF"/>
                <w:sz w:val="22"/>
                <w:szCs w:val="22"/>
                <w:lang w:val="sl-SI"/>
              </w:rPr>
            </w:pPr>
            <w:r w:rsidRPr="00642361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(Druge) spremembe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, ki </w:t>
            </w:r>
            <w:r w:rsidR="00D81783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ne </w:t>
            </w:r>
            <w:r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vplivajo na učinkovitost projektnih aktivnosti in doseganje predvidenih ciljev in kazalnikov</w:t>
            </w:r>
            <w:r w:rsidR="000A359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(glej navodila)</w:t>
            </w:r>
          </w:p>
        </w:tc>
        <w:tc>
          <w:tcPr>
            <w:tcW w:w="1981" w:type="dxa"/>
            <w:vAlign w:val="center"/>
          </w:tcPr>
          <w:p w:rsidR="00EB6CF4" w:rsidRPr="00AD7EFF" w:rsidRDefault="00EB6CF4" w:rsidP="00F71CA3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vAlign w:val="center"/>
          </w:tcPr>
          <w:p w:rsidR="00EB6CF4" w:rsidRPr="00AD7EFF" w:rsidRDefault="0010069E" w:rsidP="00F71CA3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Ad</w:t>
            </w:r>
            <w:r w:rsidR="00EB6CF4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G / 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OU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sl-SI"/>
              </w:rPr>
            </w:pPr>
          </w:p>
        </w:tc>
      </w:tr>
      <w:tr w:rsidR="001E01A7" w:rsidRPr="0013099A" w:rsidTr="00B05C62">
        <w:trPr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7EFF">
              <w:rPr>
                <w:rFonts w:ascii="Open Sans" w:hAnsi="Open Sans" w:cs="Open Sans"/>
                <w:sz w:val="20"/>
                <w:szCs w:val="20"/>
              </w:rPr>
              <w:t>G.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B6CF4" w:rsidRPr="002B01CA" w:rsidRDefault="00EB6CF4" w:rsidP="00ED2416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2B01CA">
              <w:rPr>
                <w:rFonts w:ascii="Open Sans" w:hAnsi="Open Sans" w:cs="Open Sans"/>
                <w:sz w:val="20"/>
                <w:szCs w:val="20"/>
              </w:rPr>
              <w:t xml:space="preserve">Autorizzazione a </w:t>
            </w:r>
            <w:r w:rsidRPr="00D46E0A">
              <w:rPr>
                <w:rFonts w:ascii="Open Sans" w:hAnsi="Open Sans" w:cs="Open Sans"/>
                <w:b/>
                <w:sz w:val="20"/>
                <w:szCs w:val="20"/>
              </w:rPr>
              <w:t>missioni e attività fuori area</w:t>
            </w:r>
            <w:r w:rsidRPr="002B01CA">
              <w:rPr>
                <w:rFonts w:ascii="Open Sans" w:hAnsi="Open Sans" w:cs="Open Sans"/>
                <w:sz w:val="20"/>
                <w:szCs w:val="20"/>
              </w:rPr>
              <w:t xml:space="preserve"> programma non presenti nella Scheda progettuale</w:t>
            </w:r>
          </w:p>
          <w:p w:rsidR="00EB6CF4" w:rsidRPr="00AD7EFF" w:rsidRDefault="00116FC4" w:rsidP="00ED2416">
            <w:pPr>
              <w:shd w:val="clear" w:color="auto" w:fill="FFFFFF"/>
              <w:rPr>
                <w:rFonts w:ascii="Open Sans" w:hAnsi="Open Sans" w:cs="Open Sans"/>
                <w:sz w:val="22"/>
                <w:szCs w:val="22"/>
                <w:lang w:val="sl-SI"/>
              </w:rPr>
            </w:pPr>
            <w:r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A</w:t>
            </w:r>
            <w:r w:rsidR="00EB6CF4" w:rsidRPr="00D46E0A">
              <w:rPr>
                <w:rFonts w:ascii="Open Sans" w:hAnsi="Open Sans" w:cs="Open Sans"/>
                <w:b/>
                <w:color w:val="0000FF"/>
                <w:sz w:val="20"/>
                <w:szCs w:val="20"/>
                <w:lang w:val="sl-SI"/>
              </w:rPr>
              <w:t>ktivnosti izven upravičenega območja</w:t>
            </w:r>
            <w:r w:rsidR="00EB6CF4" w:rsidRPr="002B01CA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, ki niso predvidene v Prijavnici</w:t>
            </w:r>
          </w:p>
        </w:tc>
        <w:tc>
          <w:tcPr>
            <w:tcW w:w="1981" w:type="dxa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vAlign w:val="center"/>
          </w:tcPr>
          <w:p w:rsidR="00EB6CF4" w:rsidRPr="00AD7EFF" w:rsidRDefault="0010069E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sz w:val="20"/>
                <w:szCs w:val="20"/>
                <w:lang w:val="sl-SI"/>
              </w:rPr>
              <w:t>Ad</w:t>
            </w:r>
            <w:r w:rsidR="00EB6CF4" w:rsidRPr="00AD7EFF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G / </w:t>
            </w:r>
            <w:r w:rsidR="00EB6CF4" w:rsidRPr="00AD7EFF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OU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CF4" w:rsidRPr="00AD7EFF" w:rsidRDefault="00EB6CF4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2"/>
                <w:szCs w:val="22"/>
                <w:lang w:val="sl-SI"/>
              </w:rPr>
            </w:pPr>
          </w:p>
        </w:tc>
      </w:tr>
    </w:tbl>
    <w:p w:rsidR="000B4F29" w:rsidRPr="0060729B" w:rsidRDefault="000B4F29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:rsidR="00544DB7" w:rsidRPr="00B107E7" w:rsidRDefault="00CD1E0A" w:rsidP="00835E5F">
      <w:pPr>
        <w:shd w:val="clear" w:color="auto" w:fill="FFFFFF"/>
        <w:ind w:left="360" w:hanging="360"/>
        <w:jc w:val="both"/>
        <w:rPr>
          <w:rFonts w:ascii="Open Sans" w:hAnsi="Open Sans" w:cs="Open Sans"/>
          <w:sz w:val="20"/>
          <w:szCs w:val="20"/>
        </w:rPr>
      </w:pPr>
      <w:r w:rsidRPr="00B50AC7">
        <w:rPr>
          <w:rFonts w:ascii="Open Sans" w:hAnsi="Open Sans" w:cs="Open Sans"/>
          <w:sz w:val="20"/>
          <w:szCs w:val="20"/>
        </w:rPr>
        <w:t xml:space="preserve">1. </w:t>
      </w:r>
      <w:r w:rsidR="00A4148E" w:rsidRPr="00B50AC7">
        <w:rPr>
          <w:rFonts w:ascii="Open Sans" w:hAnsi="Open Sans" w:cs="Open Sans"/>
          <w:sz w:val="20"/>
          <w:szCs w:val="20"/>
        </w:rPr>
        <w:t xml:space="preserve">Per tutte le modifiche elencate </w:t>
      </w:r>
      <w:r w:rsidR="0062350A" w:rsidRPr="00B50AC7">
        <w:rPr>
          <w:rFonts w:ascii="Open Sans" w:hAnsi="Open Sans" w:cs="Open Sans"/>
          <w:sz w:val="20"/>
          <w:szCs w:val="20"/>
        </w:rPr>
        <w:t xml:space="preserve">da A a G compilare la tabella </w:t>
      </w:r>
      <w:r w:rsidR="006F39C2" w:rsidRPr="00B50AC7">
        <w:rPr>
          <w:rFonts w:ascii="Open Sans" w:hAnsi="Open Sans" w:cs="Open Sans"/>
          <w:sz w:val="20"/>
          <w:szCs w:val="20"/>
        </w:rPr>
        <w:t xml:space="preserve">1. </w:t>
      </w:r>
      <w:r w:rsidR="0062350A" w:rsidRPr="00B50AC7">
        <w:rPr>
          <w:rFonts w:ascii="Open Sans" w:hAnsi="Open Sans" w:cs="Open Sans"/>
          <w:sz w:val="20"/>
          <w:szCs w:val="20"/>
        </w:rPr>
        <w:t xml:space="preserve">di seguito riportata </w:t>
      </w:r>
      <w:r w:rsidR="00A4148E" w:rsidRPr="00B50AC7">
        <w:rPr>
          <w:rFonts w:ascii="Open Sans" w:hAnsi="Open Sans" w:cs="Open Sans"/>
          <w:sz w:val="20"/>
          <w:szCs w:val="20"/>
        </w:rPr>
        <w:t xml:space="preserve">nei punti pertinenti alla </w:t>
      </w:r>
      <w:r w:rsidR="006F39C2" w:rsidRPr="00B50AC7">
        <w:rPr>
          <w:rFonts w:ascii="Open Sans" w:hAnsi="Open Sans" w:cs="Open Sans"/>
          <w:sz w:val="20"/>
          <w:szCs w:val="20"/>
        </w:rPr>
        <w:t xml:space="preserve">propria </w:t>
      </w:r>
      <w:r w:rsidR="00A4148E" w:rsidRPr="00B107E7">
        <w:rPr>
          <w:rFonts w:ascii="Open Sans" w:hAnsi="Open Sans" w:cs="Open Sans"/>
          <w:sz w:val="20"/>
          <w:szCs w:val="20"/>
        </w:rPr>
        <w:t>richiesta</w:t>
      </w:r>
      <w:r w:rsidR="00B50AC7" w:rsidRPr="00B107E7">
        <w:rPr>
          <w:rFonts w:ascii="Open Sans" w:hAnsi="Open Sans" w:cs="Open Sans"/>
          <w:sz w:val="20"/>
          <w:szCs w:val="20"/>
        </w:rPr>
        <w:t xml:space="preserve"> e allegare gli allegati necessari </w:t>
      </w:r>
      <w:r w:rsidR="00A4148E" w:rsidRPr="00B107E7">
        <w:rPr>
          <w:rFonts w:ascii="Open Sans" w:hAnsi="Open Sans" w:cs="Open Sans"/>
          <w:sz w:val="20"/>
          <w:szCs w:val="20"/>
        </w:rPr>
        <w:t xml:space="preserve">/ </w:t>
      </w:r>
    </w:p>
    <w:p w:rsidR="00CD1E0A" w:rsidRPr="00B50AC7" w:rsidRDefault="003710C2" w:rsidP="00835E5F">
      <w:pPr>
        <w:shd w:val="clear" w:color="auto" w:fill="FFFFFF"/>
        <w:ind w:left="360"/>
        <w:jc w:val="both"/>
        <w:rPr>
          <w:rFonts w:ascii="Open Sans" w:hAnsi="Open Sans" w:cs="Open Sans"/>
          <w:sz w:val="20"/>
          <w:szCs w:val="20"/>
          <w:lang w:val="sl-SI"/>
        </w:rPr>
      </w:pP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Za vse spremembe, od točke </w:t>
      </w:r>
      <w:r w:rsidR="007D2C48" w:rsidRPr="00B107E7">
        <w:rPr>
          <w:rFonts w:ascii="Open Sans" w:hAnsi="Open Sans" w:cs="Open Sans"/>
          <w:color w:val="0000FF"/>
          <w:sz w:val="20"/>
          <w:szCs w:val="20"/>
          <w:lang w:val="sl-SI"/>
        </w:rPr>
        <w:t>A</w:t>
      </w: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do točke G, izpolnite </w:t>
      </w:r>
      <w:r w:rsidR="007D2C48"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ustrezno polje </w:t>
      </w: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>spodnj</w:t>
      </w:r>
      <w:r w:rsidR="007D2C48" w:rsidRPr="00B107E7">
        <w:rPr>
          <w:rFonts w:ascii="Open Sans" w:hAnsi="Open Sans" w:cs="Open Sans"/>
          <w:color w:val="0000FF"/>
          <w:sz w:val="20"/>
          <w:szCs w:val="20"/>
          <w:lang w:val="sl-SI"/>
        </w:rPr>
        <w:t>e</w:t>
      </w: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tabel</w:t>
      </w:r>
      <w:r w:rsidR="007D2C48" w:rsidRPr="00B107E7">
        <w:rPr>
          <w:rFonts w:ascii="Open Sans" w:hAnsi="Open Sans" w:cs="Open Sans"/>
          <w:color w:val="0000FF"/>
          <w:sz w:val="20"/>
          <w:szCs w:val="20"/>
          <w:lang w:val="sl-SI"/>
        </w:rPr>
        <w:t>e</w:t>
      </w: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1</w:t>
      </w:r>
      <w:r w:rsidR="00B50AC7"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in priložite </w:t>
      </w:r>
      <w:r w:rsidR="00112DF8" w:rsidRPr="00B107E7">
        <w:rPr>
          <w:rFonts w:ascii="Open Sans" w:hAnsi="Open Sans" w:cs="Open Sans"/>
          <w:color w:val="0000FF"/>
          <w:sz w:val="20"/>
          <w:szCs w:val="20"/>
          <w:lang w:val="sl-SI"/>
        </w:rPr>
        <w:t>ustrezne</w:t>
      </w:r>
      <w:r w:rsidR="00B50AC7" w:rsidRPr="00B107E7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priloge</w:t>
      </w:r>
      <w:r w:rsidRPr="00B107E7">
        <w:rPr>
          <w:rFonts w:ascii="Open Sans" w:hAnsi="Open Sans" w:cs="Open Sans"/>
          <w:color w:val="0000FF"/>
          <w:sz w:val="20"/>
          <w:szCs w:val="20"/>
          <w:lang w:val="sl-SI"/>
        </w:rPr>
        <w:t>.</w:t>
      </w:r>
    </w:p>
    <w:p w:rsidR="00FC4E26" w:rsidRPr="0060729B" w:rsidRDefault="00FC4E26" w:rsidP="00E11B36">
      <w:pPr>
        <w:shd w:val="clear" w:color="auto" w:fill="FFFFFF"/>
        <w:rPr>
          <w:rFonts w:ascii="Trebuchet MS" w:hAnsi="Trebuchet MS"/>
          <w:b/>
          <w:sz w:val="22"/>
          <w:szCs w:val="22"/>
          <w:lang w:val="sl-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958"/>
      </w:tblGrid>
      <w:tr w:rsidR="000B6507" w:rsidRPr="0013099A" w:rsidTr="00372128">
        <w:trPr>
          <w:trHeight w:val="1069"/>
        </w:trPr>
        <w:tc>
          <w:tcPr>
            <w:tcW w:w="965" w:type="dxa"/>
            <w:shd w:val="clear" w:color="auto" w:fill="auto"/>
            <w:vAlign w:val="center"/>
          </w:tcPr>
          <w:p w:rsidR="000B6507" w:rsidRPr="00F471DD" w:rsidRDefault="000B6507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471DD">
              <w:rPr>
                <w:rFonts w:ascii="Open Sans" w:hAnsi="Open Sans" w:cs="Open Sans"/>
                <w:sz w:val="20"/>
                <w:szCs w:val="20"/>
              </w:rPr>
              <w:t>1.1</w:t>
            </w:r>
          </w:p>
        </w:tc>
        <w:tc>
          <w:tcPr>
            <w:tcW w:w="8958" w:type="dxa"/>
            <w:shd w:val="clear" w:color="auto" w:fill="auto"/>
          </w:tcPr>
          <w:p w:rsidR="004B5DF4" w:rsidRPr="00B107E7" w:rsidRDefault="00544DB7" w:rsidP="004B5DF4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07E7">
              <w:rPr>
                <w:rFonts w:ascii="Open Sans" w:hAnsi="Open Sans" w:cs="Open Sans"/>
                <w:sz w:val="20"/>
                <w:szCs w:val="20"/>
              </w:rPr>
              <w:t xml:space="preserve">Indicare le motivazioni a supporto </w:t>
            </w:r>
            <w:r w:rsidR="003234E6" w:rsidRPr="00B107E7">
              <w:rPr>
                <w:rFonts w:ascii="Open Sans" w:hAnsi="Open Sans" w:cs="Open Sans"/>
                <w:sz w:val="20"/>
                <w:szCs w:val="20"/>
              </w:rPr>
              <w:t>della</w:t>
            </w:r>
            <w:r w:rsidR="004B5DF4" w:rsidRPr="00B107E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34E6" w:rsidRPr="00B107E7">
              <w:rPr>
                <w:rFonts w:ascii="Open Sans" w:hAnsi="Open Sans" w:cs="Open Sans"/>
                <w:sz w:val="20"/>
                <w:szCs w:val="20"/>
              </w:rPr>
              <w:t>richiesta</w:t>
            </w:r>
            <w:r w:rsidR="004B5DF4" w:rsidRPr="00B107E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0B6507" w:rsidRPr="0013099A" w:rsidRDefault="00335360" w:rsidP="00116FC4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Utemeljite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</w:t>
            </w:r>
            <w:r w:rsidR="0061184D"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prošnj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</w:t>
            </w:r>
            <w:r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za</w:t>
            </w:r>
            <w:r w:rsidR="000B6507"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sprememb</w:t>
            </w:r>
            <w:r w:rsidR="004B5DF4"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</w:t>
            </w:r>
            <w:r w:rsidR="000B6507" w:rsidRPr="00B107E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0B6507" w:rsidRPr="0013099A" w:rsidTr="00372128">
        <w:trPr>
          <w:trHeight w:val="131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B6507" w:rsidRPr="0013099A" w:rsidRDefault="000B6507" w:rsidP="0013099A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0B6507" w:rsidRPr="0013099A" w:rsidTr="00372128">
        <w:trPr>
          <w:trHeight w:val="1099"/>
        </w:trPr>
        <w:tc>
          <w:tcPr>
            <w:tcW w:w="965" w:type="dxa"/>
            <w:shd w:val="clear" w:color="auto" w:fill="auto"/>
            <w:vAlign w:val="center"/>
          </w:tcPr>
          <w:p w:rsidR="000B6507" w:rsidRPr="00FA4528" w:rsidRDefault="000B6507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A4528">
              <w:rPr>
                <w:rFonts w:ascii="Open Sans" w:hAnsi="Open Sans" w:cs="Open Sans"/>
                <w:sz w:val="20"/>
                <w:szCs w:val="20"/>
              </w:rPr>
              <w:t>1.2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FC4E26" w:rsidRPr="00A50E45" w:rsidRDefault="000D7528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50E4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E45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A50E4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A50E4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C4E26" w:rsidRPr="00A50E45">
              <w:rPr>
                <w:rFonts w:ascii="Open Sans" w:hAnsi="Open Sans" w:cs="Open Sans"/>
                <w:sz w:val="20"/>
                <w:szCs w:val="20"/>
              </w:rPr>
              <w:t>Si dichiara</w:t>
            </w:r>
            <w:r w:rsidR="000B6507" w:rsidRPr="00A50E45">
              <w:rPr>
                <w:rFonts w:ascii="Open Sans" w:hAnsi="Open Sans" w:cs="Open Sans"/>
                <w:sz w:val="20"/>
                <w:szCs w:val="20"/>
              </w:rPr>
              <w:t xml:space="preserve"> che le modifiche apportate al Progetto sono state precedentemente concordate e formalizzate</w:t>
            </w:r>
            <w:r w:rsidR="001C04DF" w:rsidRPr="00A50E4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0B6507" w:rsidRPr="00A50E45">
              <w:rPr>
                <w:rFonts w:ascii="Open Sans" w:hAnsi="Open Sans" w:cs="Open Sans"/>
                <w:sz w:val="20"/>
                <w:szCs w:val="20"/>
              </w:rPr>
              <w:t xml:space="preserve"> tra il LP e i PP</w:t>
            </w:r>
            <w:r w:rsidR="00F71CA3" w:rsidRPr="00A50E45">
              <w:rPr>
                <w:rFonts w:ascii="Open Sans" w:hAnsi="Open Sans" w:cs="Open Sans"/>
                <w:sz w:val="20"/>
                <w:szCs w:val="20"/>
              </w:rPr>
              <w:t>.</w:t>
            </w:r>
            <w:r w:rsidR="00BD2D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5607D" w:rsidRPr="00A50E45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0B6507" w:rsidRPr="00A50E45" w:rsidRDefault="002C7A2C" w:rsidP="0062350A">
            <w:pPr>
              <w:shd w:val="clear" w:color="auto" w:fill="FFFFFF"/>
              <w:jc w:val="both"/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</w:pPr>
            <w:r w:rsidRPr="00A50E45">
              <w:rPr>
                <w:rFonts w:ascii="Open Sans" w:hAnsi="Open Sans" w:cs="Open Sans"/>
                <w:color w:val="0000FF"/>
                <w:sz w:val="20"/>
                <w:szCs w:val="20"/>
              </w:rPr>
              <w:t>P</w:t>
            </w:r>
            <w:r w:rsidR="000B6507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odpisani izjavljam, da so bile spremembe projekta predhodno 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usklajene</w:t>
            </w:r>
            <w:r w:rsidR="00116FC4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0B6507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med VP in </w:t>
            </w:r>
            <w:r w:rsidR="00AB1700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vsemi </w:t>
            </w:r>
            <w:r w:rsidR="000B6507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PP</w:t>
            </w:r>
            <w:r w:rsidR="0062350A" w:rsidRPr="00A50E4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.</w:t>
            </w:r>
            <w:r w:rsidR="000B6507" w:rsidRPr="00A50E45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 xml:space="preserve"> </w:t>
            </w:r>
          </w:p>
          <w:p w:rsidR="000D7528" w:rsidRPr="0013099A" w:rsidRDefault="000D7528" w:rsidP="0062350A">
            <w:pPr>
              <w:shd w:val="clear" w:color="auto" w:fill="FFFFFF"/>
              <w:jc w:val="both"/>
              <w:rPr>
                <w:rFonts w:ascii="Trebuchet MS" w:hAnsi="Trebuchet MS" w:cs="Helvetica"/>
                <w:i/>
                <w:color w:val="0000FF"/>
                <w:sz w:val="22"/>
                <w:szCs w:val="22"/>
                <w:lang w:val="sl-SI"/>
              </w:rPr>
            </w:pPr>
          </w:p>
        </w:tc>
      </w:tr>
      <w:tr w:rsidR="00A215A5" w:rsidRPr="00E20D44" w:rsidTr="00372128">
        <w:trPr>
          <w:trHeight w:val="1875"/>
        </w:trPr>
        <w:tc>
          <w:tcPr>
            <w:tcW w:w="965" w:type="dxa"/>
            <w:shd w:val="clear" w:color="auto" w:fill="auto"/>
            <w:vAlign w:val="center"/>
          </w:tcPr>
          <w:p w:rsidR="00A215A5" w:rsidRPr="00777944" w:rsidRDefault="00A215A5" w:rsidP="0013099A">
            <w:pPr>
              <w:shd w:val="clear" w:color="auto" w:fill="FFFFFF"/>
              <w:jc w:val="both"/>
              <w:rPr>
                <w:rFonts w:ascii="Trebuchet MS" w:hAnsi="Trebuchet MS" w:cs="Helvetica"/>
                <w:sz w:val="22"/>
                <w:szCs w:val="22"/>
              </w:rPr>
            </w:pPr>
            <w:r w:rsidRPr="00777944">
              <w:rPr>
                <w:rFonts w:ascii="Trebuchet MS" w:hAnsi="Trebuchet MS" w:cs="Helvetica"/>
                <w:sz w:val="22"/>
                <w:szCs w:val="22"/>
              </w:rPr>
              <w:t>1.3</w:t>
            </w:r>
          </w:p>
          <w:p w:rsidR="00A215A5" w:rsidRPr="0013099A" w:rsidRDefault="00A215A5" w:rsidP="0013099A">
            <w:pPr>
              <w:shd w:val="clear" w:color="auto" w:fill="FFFFFF"/>
              <w:ind w:left="320" w:hanging="320"/>
              <w:jc w:val="both"/>
              <w:rPr>
                <w:rFonts w:ascii="Trebuchet MS" w:hAnsi="Trebuchet MS" w:cs="Helvetica"/>
                <w:sz w:val="22"/>
                <w:szCs w:val="22"/>
              </w:rPr>
            </w:pPr>
          </w:p>
        </w:tc>
        <w:tc>
          <w:tcPr>
            <w:tcW w:w="8958" w:type="dxa"/>
            <w:tcBorders>
              <w:left w:val="nil"/>
            </w:tcBorders>
            <w:shd w:val="clear" w:color="auto" w:fill="auto"/>
            <w:vAlign w:val="center"/>
          </w:tcPr>
          <w:p w:rsidR="00A215A5" w:rsidRPr="00D606B6" w:rsidRDefault="00A215A5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231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15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5F2315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5F2315">
              <w:rPr>
                <w:rFonts w:ascii="Open Sans" w:hAnsi="Open Sans" w:cs="Open Sans"/>
                <w:sz w:val="20"/>
                <w:szCs w:val="20"/>
              </w:rPr>
              <w:t xml:space="preserve"> Si dichiara, che le modifiche, </w:t>
            </w:r>
            <w:r w:rsidRPr="00D606B6">
              <w:rPr>
                <w:rFonts w:ascii="Open Sans" w:hAnsi="Open Sans" w:cs="Open Sans"/>
                <w:sz w:val="20"/>
                <w:szCs w:val="20"/>
              </w:rPr>
              <w:t xml:space="preserve">comprese quelle riguardanti il </w:t>
            </w:r>
            <w:r w:rsidR="005F2315" w:rsidRPr="00D606B6">
              <w:rPr>
                <w:rFonts w:ascii="Open Sans" w:hAnsi="Open Sans" w:cs="Open Sans"/>
                <w:sz w:val="20"/>
                <w:szCs w:val="20"/>
              </w:rPr>
              <w:t>budget di progetto</w:t>
            </w:r>
            <w:r w:rsidRPr="00D606B6">
              <w:rPr>
                <w:rFonts w:ascii="Open Sans" w:hAnsi="Open Sans" w:cs="Open Sans"/>
                <w:sz w:val="20"/>
                <w:szCs w:val="20"/>
              </w:rPr>
              <w:t xml:space="preserve">, non compromettono l’efficienza delle attività progettuali né il raggiungimento degli obiettivi </w:t>
            </w:r>
            <w:r w:rsidR="0068377A" w:rsidRPr="00D606B6">
              <w:rPr>
                <w:rFonts w:ascii="Open Sans" w:hAnsi="Open Sans" w:cs="Open Sans"/>
                <w:sz w:val="20"/>
                <w:szCs w:val="20"/>
              </w:rPr>
              <w:t xml:space="preserve">e indicatori </w:t>
            </w:r>
            <w:r w:rsidRPr="00D606B6">
              <w:rPr>
                <w:rFonts w:ascii="Open Sans" w:hAnsi="Open Sans" w:cs="Open Sans"/>
                <w:sz w:val="20"/>
                <w:szCs w:val="20"/>
              </w:rPr>
              <w:t xml:space="preserve">previsti </w:t>
            </w:r>
            <w:r w:rsidR="0068377A" w:rsidRPr="00D606B6">
              <w:rPr>
                <w:rFonts w:ascii="Open Sans" w:hAnsi="Open Sans" w:cs="Open Sans"/>
                <w:sz w:val="20"/>
                <w:szCs w:val="20"/>
              </w:rPr>
              <w:t>nella</w:t>
            </w:r>
            <w:r w:rsidRPr="00D606B6">
              <w:rPr>
                <w:rFonts w:ascii="Open Sans" w:hAnsi="Open Sans" w:cs="Open Sans"/>
                <w:sz w:val="20"/>
                <w:szCs w:val="20"/>
              </w:rPr>
              <w:t xml:space="preserve"> scheda progettuale. </w:t>
            </w:r>
          </w:p>
          <w:p w:rsidR="00A215A5" w:rsidRPr="005F2315" w:rsidRDefault="00A215A5" w:rsidP="0013099A">
            <w:pPr>
              <w:shd w:val="clear" w:color="auto" w:fill="FFFFFF"/>
              <w:jc w:val="both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D606B6"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D606B6">
              <w:rPr>
                <w:rFonts w:ascii="Open Sans" w:hAnsi="Open Sans" w:cs="Open Sans"/>
                <w:i/>
                <w:sz w:val="20"/>
                <w:szCs w:val="20"/>
              </w:rPr>
              <w:t xml:space="preserve">(N.B. Nel caso in cui le modifiche rilevano ai fini del raggiungimento degli obiettivi del progetto e degli indicatori, è sempre necessaria l’approvazione del Comitato di Sorveglianza - </w:t>
            </w:r>
            <w:r w:rsidRPr="00D606B6">
              <w:rPr>
                <w:rFonts w:ascii="Open Sans" w:hAnsi="Open Sans" w:cs="Open Sans"/>
                <w:sz w:val="20"/>
                <w:szCs w:val="20"/>
                <w:lang w:val="sl-SI"/>
              </w:rPr>
              <w:t>di seguito denominat</w:t>
            </w:r>
            <w:r w:rsidR="00A50E45" w:rsidRPr="00D606B6">
              <w:rPr>
                <w:rFonts w:ascii="Open Sans" w:hAnsi="Open Sans" w:cs="Open Sans"/>
                <w:sz w:val="20"/>
                <w:szCs w:val="20"/>
                <w:lang w:val="sl-SI"/>
              </w:rPr>
              <w:t>o</w:t>
            </w:r>
            <w:r w:rsidRPr="00D606B6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CdS</w:t>
            </w:r>
            <w:r w:rsidRPr="00D606B6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="00A50E45" w:rsidRPr="00D606B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D606B6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D606B6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  <w:r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Podpisani izjavljam, da spremembe, vključno s spremembami </w:t>
            </w:r>
            <w:r w:rsidR="00A50E45"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stroškovnega</w:t>
            </w:r>
            <w:r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načrta</w:t>
            </w:r>
            <w:r w:rsidR="005F2315"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projekta</w:t>
            </w:r>
            <w:r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, ne ogrožajo učinkovitosti projektnih aktivnosti in doseganja predvidenih ciljev </w:t>
            </w:r>
            <w:r w:rsidR="0068377A"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in k</w:t>
            </w:r>
            <w:r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azalnik</w:t>
            </w:r>
            <w:r w:rsidR="0068377A" w:rsidRPr="00D606B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ov.</w:t>
            </w:r>
          </w:p>
          <w:p w:rsidR="00A215A5" w:rsidRPr="0013099A" w:rsidRDefault="00A215A5" w:rsidP="007D2C4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5F2315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 xml:space="preserve"> *(Opomba: Če spremembe vplivajo na doseganje predvidenih ciljev in kazalnikov, je vselej potrebna potrditev s strani </w:t>
            </w:r>
            <w:r w:rsidR="007D2C48" w:rsidRPr="005F2315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>Odbora za spremljanje</w:t>
            </w:r>
            <w:r w:rsidRPr="005F2315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 xml:space="preserve"> – </w:t>
            </w:r>
            <w:r w:rsidRPr="005F231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 nadaljevanju O</w:t>
            </w:r>
            <w:r w:rsidR="00A50E45" w:rsidRPr="005F231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z</w:t>
            </w:r>
            <w:r w:rsidR="007D2C48" w:rsidRPr="005F231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</w:t>
            </w:r>
            <w:r w:rsidRPr="005F2315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>)</w:t>
            </w:r>
            <w:r w:rsidR="00BD2D68">
              <w:rPr>
                <w:rFonts w:ascii="Open Sans" w:hAnsi="Open Sans" w:cs="Open Sans"/>
                <w:i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122602" w:rsidRPr="0013099A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:rsidR="00122602" w:rsidRPr="00A134B9" w:rsidRDefault="007745B9" w:rsidP="0062350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134B9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62350A" w:rsidRPr="00A134B9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8958" w:type="dxa"/>
            <w:shd w:val="clear" w:color="auto" w:fill="auto"/>
          </w:tcPr>
          <w:p w:rsidR="00122602" w:rsidRPr="00CE7DD6" w:rsidRDefault="00722624" w:rsidP="00116FC4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96FCE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FC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D96FCE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D96F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71FEF" w:rsidRPr="00D96FCE">
              <w:rPr>
                <w:rFonts w:ascii="Open Sans" w:hAnsi="Open Sans" w:cs="Open Sans"/>
                <w:sz w:val="20"/>
                <w:szCs w:val="20"/>
              </w:rPr>
              <w:t xml:space="preserve">Si dichiara che tutte le modifiche sono inerenti al budget progettuale ancora disponibile e riguardano unicamente le voci </w:t>
            </w:r>
            <w:r w:rsidR="00707C87" w:rsidRPr="00D96FCE">
              <w:rPr>
                <w:rFonts w:ascii="Open Sans" w:hAnsi="Open Sans" w:cs="Open Sans"/>
                <w:sz w:val="20"/>
                <w:szCs w:val="20"/>
              </w:rPr>
              <w:t xml:space="preserve">non esaurite </w:t>
            </w:r>
            <w:r w:rsidR="00071FEF" w:rsidRPr="00D96FCE">
              <w:rPr>
                <w:rFonts w:ascii="Open Sans" w:hAnsi="Open Sans" w:cs="Open Sans"/>
                <w:sz w:val="20"/>
                <w:szCs w:val="20"/>
              </w:rPr>
              <w:t>del piano f</w:t>
            </w:r>
            <w:r w:rsidR="00707C87" w:rsidRPr="00D96FCE">
              <w:rPr>
                <w:rFonts w:ascii="Open Sans" w:hAnsi="Open Sans" w:cs="Open Sans"/>
                <w:sz w:val="20"/>
                <w:szCs w:val="20"/>
              </w:rPr>
              <w:t>inanziario a livello di PP e BL</w:t>
            </w:r>
            <w:r w:rsidR="00606084" w:rsidRPr="00D96FCE">
              <w:rPr>
                <w:rFonts w:ascii="Open Sans" w:hAnsi="Open Sans" w:cs="Open Sans"/>
                <w:sz w:val="20"/>
                <w:szCs w:val="20"/>
              </w:rPr>
              <w:t xml:space="preserve"> (voce di spesa)</w:t>
            </w:r>
            <w:r w:rsidR="00707C87" w:rsidRPr="00D96FCE">
              <w:rPr>
                <w:rFonts w:ascii="Open Sans" w:hAnsi="Open Sans" w:cs="Open Sans"/>
                <w:sz w:val="20"/>
                <w:szCs w:val="20"/>
              </w:rPr>
              <w:t>. Nel caso in cui tali voci siano</w:t>
            </w:r>
            <w:r w:rsidR="00071FEF" w:rsidRPr="00D96FCE">
              <w:rPr>
                <w:rFonts w:ascii="Open Sans" w:hAnsi="Open Sans" w:cs="Open Sans"/>
                <w:sz w:val="20"/>
                <w:szCs w:val="20"/>
              </w:rPr>
              <w:t xml:space="preserve"> state esaurite in parte, è stata evidenziata la parte ancora disponibile e la parte esaurita.</w:t>
            </w:r>
            <w:r w:rsidR="006E295F" w:rsidRPr="00D96F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71FEF" w:rsidRPr="00D96FCE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r w:rsidR="00122602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Izjavljam, da</w:t>
            </w:r>
            <w:r w:rsidR="00155FCD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se</w:t>
            </w:r>
            <w:r w:rsidR="00122602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7D2C48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vse spremembe nanašajo na še</w:t>
            </w:r>
            <w:r w:rsidR="00155FCD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neporabljena sredstva na projektu. Spremembe torej zadevajo zgolj tista sredstva, ki so </w:t>
            </w:r>
            <w:r w:rsidR="008177C6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na </w:t>
            </w:r>
            <w:r w:rsidR="00155FCD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ravni pripadajočih deležev PP in </w:t>
            </w:r>
            <w:r w:rsidR="00606084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posameznih </w:t>
            </w:r>
            <w:r w:rsidR="00155FCD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BL</w:t>
            </w:r>
            <w:r w:rsidR="00606084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(kategorij stroškov)</w:t>
            </w:r>
            <w:r w:rsidR="00155FCD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še neporabljena.</w:t>
            </w:r>
            <w:r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V primerih, ko smo delno porabili </w:t>
            </w:r>
            <w:r w:rsidR="003D075B"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postavke</w:t>
            </w:r>
            <w:r w:rsidRPr="00D96FCE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, smo posebej označili porabljen in neporabljen del.</w:t>
            </w:r>
            <w:r w:rsidRPr="00CE7DD6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122602" w:rsidRPr="00E20D44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:rsidR="00122602" w:rsidRPr="00225705" w:rsidRDefault="007745B9" w:rsidP="0062350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705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033DC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8958" w:type="dxa"/>
            <w:shd w:val="clear" w:color="auto" w:fill="auto"/>
          </w:tcPr>
          <w:p w:rsidR="00122602" w:rsidRPr="00225705" w:rsidRDefault="00122602" w:rsidP="0062350A">
            <w:pPr>
              <w:rPr>
                <w:rFonts w:ascii="Open Sans" w:hAnsi="Open Sans" w:cs="Open Sans"/>
                <w:sz w:val="20"/>
                <w:szCs w:val="20"/>
              </w:rPr>
            </w:pPr>
            <w:r w:rsidRPr="00225705">
              <w:rPr>
                <w:rFonts w:ascii="Open Sans" w:hAnsi="Open Sans" w:cs="Open Sans"/>
                <w:sz w:val="20"/>
                <w:szCs w:val="20"/>
              </w:rPr>
              <w:t xml:space="preserve">Allegato ________: </w:t>
            </w:r>
            <w:r w:rsidR="00BD2D68">
              <w:rPr>
                <w:rFonts w:ascii="Open Sans" w:hAnsi="Open Sans" w:cs="Open Sans"/>
                <w:sz w:val="20"/>
                <w:szCs w:val="20"/>
              </w:rPr>
              <w:t>Budget di progetto</w:t>
            </w:r>
            <w:r w:rsidRPr="00225705">
              <w:rPr>
                <w:rFonts w:ascii="Open Sans" w:hAnsi="Open Sans" w:cs="Open Sans"/>
                <w:sz w:val="20"/>
                <w:szCs w:val="20"/>
              </w:rPr>
              <w:t xml:space="preserve"> modificato e aggiornato con evidenz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 xml:space="preserve">a di tutte le modifiche occorse. </w:t>
            </w:r>
            <w:r w:rsidR="000D7528" w:rsidRPr="00225705">
              <w:rPr>
                <w:rFonts w:ascii="Open Sans" w:hAnsi="Open Sans" w:cs="Open Sans"/>
                <w:sz w:val="20"/>
                <w:szCs w:val="20"/>
              </w:rPr>
              <w:t xml:space="preserve">Il </w:t>
            </w:r>
            <w:r w:rsidR="00BD2D68">
              <w:rPr>
                <w:rFonts w:ascii="Open Sans" w:hAnsi="Open Sans" w:cs="Open Sans"/>
                <w:sz w:val="20"/>
                <w:szCs w:val="20"/>
              </w:rPr>
              <w:t>budget di progetto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 xml:space="preserve"> con l’evidenza delle modifiche deve essere inoltrato anche in forma elet</w:t>
            </w:r>
            <w:r w:rsidR="0081241D" w:rsidRPr="00225705">
              <w:rPr>
                <w:rFonts w:ascii="Open Sans" w:hAnsi="Open Sans" w:cs="Open Sans"/>
                <w:sz w:val="20"/>
                <w:szCs w:val="20"/>
              </w:rPr>
              <w:t>t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 xml:space="preserve">ronica </w:t>
            </w:r>
            <w:r w:rsidR="007D2C48" w:rsidRPr="00225705">
              <w:rPr>
                <w:rFonts w:ascii="Open Sans" w:hAnsi="Open Sans" w:cs="Open Sans"/>
                <w:sz w:val="20"/>
                <w:szCs w:val="20"/>
              </w:rPr>
              <w:t xml:space="preserve">(excel) 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>al</w:t>
            </w:r>
            <w:r w:rsidR="007D2C48" w:rsidRPr="00225705">
              <w:rPr>
                <w:rFonts w:ascii="Open Sans" w:hAnsi="Open Sans" w:cs="Open Sans"/>
                <w:sz w:val="20"/>
                <w:szCs w:val="20"/>
              </w:rPr>
              <w:t>l’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 xml:space="preserve">e-mail: </w:t>
            </w:r>
            <w:hyperlink r:id="rId15" w:history="1">
              <w:r w:rsidR="00777944" w:rsidRPr="0003452D">
                <w:rPr>
                  <w:rStyle w:val="Collegamentoipertestuale"/>
                  <w:rFonts w:ascii="Open Sans" w:hAnsi="Open Sans" w:cs="Open Sans"/>
                  <w:sz w:val="20"/>
                  <w:szCs w:val="20"/>
                </w:rPr>
                <w:t>monit.itaslo@regione.fvg.it</w:t>
              </w:r>
            </w:hyperlink>
            <w:r w:rsidR="00BD2D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901BD" w:rsidRPr="00225705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122602" w:rsidRPr="0013099A" w:rsidRDefault="00122602" w:rsidP="00BD2D6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 prilogi _______: spremenjen in posodobljen stroškovn</w:t>
            </w:r>
            <w:r w:rsidR="00BD2D6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</w:t>
            </w:r>
            <w:r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načrt s seznamom vseh sprememb</w:t>
            </w:r>
            <w:r w:rsidR="004901BD"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. Elektronski izvod (excel) mora biti poslan na elektronski naslov: </w:t>
            </w:r>
            <w:hyperlink r:id="rId16" w:history="1">
              <w:r w:rsidR="00777944" w:rsidRPr="00E20D44">
                <w:rPr>
                  <w:rStyle w:val="Collegamentoipertestuale"/>
                  <w:rFonts w:ascii="Open Sans" w:hAnsi="Open Sans" w:cs="Open Sans"/>
                  <w:sz w:val="20"/>
                  <w:szCs w:val="20"/>
                  <w:lang w:val="sl-SI"/>
                </w:rPr>
                <w:t>monit.itaslo@regione.fvg.it</w:t>
              </w:r>
            </w:hyperlink>
            <w:r w:rsidR="00BD2D6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</w:p>
        </w:tc>
      </w:tr>
      <w:tr w:rsidR="00122602" w:rsidRPr="0013099A" w:rsidTr="00372128">
        <w:trPr>
          <w:trHeight w:val="515"/>
        </w:trPr>
        <w:tc>
          <w:tcPr>
            <w:tcW w:w="965" w:type="dxa"/>
            <w:shd w:val="clear" w:color="auto" w:fill="auto"/>
            <w:vAlign w:val="center"/>
          </w:tcPr>
          <w:p w:rsidR="00122602" w:rsidRPr="00225705" w:rsidRDefault="007745B9" w:rsidP="0062350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705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033DCF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8958" w:type="dxa"/>
            <w:shd w:val="clear" w:color="auto" w:fill="auto"/>
          </w:tcPr>
          <w:p w:rsidR="00122602" w:rsidRPr="00225705" w:rsidRDefault="00122602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25705">
              <w:rPr>
                <w:rFonts w:ascii="Open Sans" w:hAnsi="Open Sans" w:cs="Open Sans"/>
                <w:sz w:val="20"/>
                <w:szCs w:val="20"/>
              </w:rPr>
              <w:t xml:space="preserve">Allegato ________: eventuale documentazione aggiuntiva (nel caso in cui si ritenesse necessario fornire ulteriori motivazioni, documenti </w:t>
            </w:r>
            <w:r w:rsidR="000D7528" w:rsidRPr="00225705">
              <w:rPr>
                <w:rFonts w:ascii="Open Sans" w:hAnsi="Open Sans" w:cs="Open Sans"/>
                <w:sz w:val="20"/>
                <w:szCs w:val="20"/>
              </w:rPr>
              <w:t>etc.</w:t>
            </w:r>
            <w:r w:rsidRPr="00225705">
              <w:rPr>
                <w:rFonts w:ascii="Open Sans" w:hAnsi="Open Sans" w:cs="Open Sans"/>
                <w:sz w:val="20"/>
                <w:szCs w:val="20"/>
              </w:rPr>
              <w:t>)</w:t>
            </w:r>
            <w:r w:rsidR="005D46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25705">
              <w:rPr>
                <w:rFonts w:ascii="Open Sans" w:hAnsi="Open Sans" w:cs="Open Sans"/>
                <w:sz w:val="20"/>
                <w:szCs w:val="20"/>
              </w:rPr>
              <w:t xml:space="preserve">/  </w:t>
            </w:r>
          </w:p>
          <w:p w:rsidR="00122602" w:rsidRPr="0013099A" w:rsidRDefault="00122602" w:rsidP="000D7528">
            <w:pPr>
              <w:shd w:val="clear" w:color="auto" w:fill="FFFFFF"/>
              <w:jc w:val="both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prilogi ________: morebitna dodatna dokumentacija (v kolikor so smiselna ali potrebna dodatna pojasnila, dokumentacija, </w:t>
            </w:r>
            <w:r w:rsidR="000D7528"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itd.</w:t>
            </w:r>
            <w:r w:rsidRPr="00225705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)</w:t>
            </w:r>
          </w:p>
        </w:tc>
      </w:tr>
    </w:tbl>
    <w:p w:rsidR="00CD1E0A" w:rsidRPr="0060729B" w:rsidRDefault="00CD1E0A" w:rsidP="00835E5F">
      <w:pPr>
        <w:shd w:val="clear" w:color="auto" w:fill="FFFFFF"/>
        <w:ind w:left="360"/>
        <w:jc w:val="both"/>
        <w:rPr>
          <w:rFonts w:ascii="Trebuchet MS" w:hAnsi="Trebuchet MS"/>
          <w:i/>
          <w:color w:val="0000FF"/>
          <w:sz w:val="22"/>
          <w:szCs w:val="22"/>
          <w:lang w:val="sl-SI"/>
        </w:rPr>
      </w:pPr>
    </w:p>
    <w:p w:rsidR="005457CE" w:rsidRPr="00AF24E6" w:rsidRDefault="000A78CC" w:rsidP="0025068A">
      <w:pPr>
        <w:shd w:val="clear" w:color="auto" w:fill="FFFFFF"/>
        <w:ind w:left="708" w:hanging="424"/>
        <w:rPr>
          <w:rFonts w:ascii="Open Sans" w:hAnsi="Open Sans" w:cs="Open Sans"/>
          <w:color w:val="0000FF"/>
          <w:sz w:val="20"/>
          <w:szCs w:val="20"/>
          <w:lang w:val="sl-SI"/>
        </w:rPr>
      </w:pPr>
      <w:r w:rsidRPr="00AF24E6">
        <w:rPr>
          <w:rFonts w:ascii="Open Sans" w:hAnsi="Open Sans" w:cs="Open Sans"/>
          <w:sz w:val="20"/>
          <w:szCs w:val="20"/>
        </w:rPr>
        <w:t>2.</w:t>
      </w:r>
      <w:r w:rsidR="00835E5F" w:rsidRPr="00AF24E6">
        <w:rPr>
          <w:rFonts w:ascii="Open Sans" w:hAnsi="Open Sans" w:cs="Open Sans"/>
          <w:sz w:val="20"/>
          <w:szCs w:val="20"/>
        </w:rPr>
        <w:t xml:space="preserve"> </w:t>
      </w:r>
      <w:r w:rsidR="0025068A" w:rsidRPr="00AF24E6">
        <w:rPr>
          <w:rFonts w:ascii="Open Sans" w:hAnsi="Open Sans" w:cs="Open Sans"/>
          <w:sz w:val="20"/>
          <w:szCs w:val="20"/>
        </w:rPr>
        <w:t xml:space="preserve">   </w:t>
      </w:r>
      <w:r w:rsidR="00346D65" w:rsidRPr="00AF24E6">
        <w:rPr>
          <w:rFonts w:ascii="Open Sans" w:hAnsi="Open Sans" w:cs="Open Sans"/>
          <w:sz w:val="20"/>
          <w:szCs w:val="20"/>
        </w:rPr>
        <w:t xml:space="preserve">Solo </w:t>
      </w:r>
      <w:r w:rsidR="000D4063" w:rsidRPr="00AF24E6">
        <w:rPr>
          <w:rFonts w:ascii="Open Sans" w:hAnsi="Open Sans" w:cs="Open Sans"/>
          <w:sz w:val="20"/>
          <w:szCs w:val="20"/>
        </w:rPr>
        <w:t>nel</w:t>
      </w:r>
      <w:r w:rsidR="00346D65" w:rsidRPr="00AF24E6">
        <w:rPr>
          <w:rFonts w:ascii="Open Sans" w:hAnsi="Open Sans" w:cs="Open Sans"/>
          <w:sz w:val="20"/>
          <w:szCs w:val="20"/>
        </w:rPr>
        <w:t xml:space="preserve"> caso di </w:t>
      </w:r>
      <w:r w:rsidR="00346D65" w:rsidRPr="00AF24E6">
        <w:rPr>
          <w:rFonts w:ascii="Open Sans" w:hAnsi="Open Sans" w:cs="Open Sans"/>
          <w:b/>
          <w:sz w:val="20"/>
          <w:szCs w:val="20"/>
        </w:rPr>
        <w:t>modifiche del partenariato</w:t>
      </w:r>
      <w:r w:rsidR="00346D65" w:rsidRPr="00AF24E6">
        <w:rPr>
          <w:rFonts w:ascii="Open Sans" w:hAnsi="Open Sans" w:cs="Open Sans"/>
          <w:sz w:val="20"/>
          <w:szCs w:val="20"/>
        </w:rPr>
        <w:t xml:space="preserve"> </w:t>
      </w:r>
      <w:r w:rsidR="00346D65" w:rsidRPr="00AF24E6">
        <w:rPr>
          <w:rFonts w:ascii="Open Sans" w:hAnsi="Open Sans" w:cs="Open Sans"/>
          <w:b/>
          <w:sz w:val="20"/>
          <w:szCs w:val="20"/>
        </w:rPr>
        <w:t>(A)</w:t>
      </w:r>
      <w:r w:rsidR="00A4148E" w:rsidRPr="00AF24E6">
        <w:rPr>
          <w:rFonts w:ascii="Open Sans" w:hAnsi="Open Sans" w:cs="Open Sans"/>
          <w:b/>
          <w:sz w:val="20"/>
          <w:szCs w:val="20"/>
        </w:rPr>
        <w:t xml:space="preserve"> compilare anche i punti della tabella 2. di seguito riportata </w:t>
      </w:r>
      <w:r w:rsidR="00346D65" w:rsidRPr="00AF24E6">
        <w:rPr>
          <w:rFonts w:ascii="Open Sans" w:hAnsi="Open Sans" w:cs="Open Sans"/>
          <w:sz w:val="20"/>
          <w:szCs w:val="20"/>
        </w:rPr>
        <w:t xml:space="preserve">/ </w:t>
      </w:r>
      <w:r w:rsidR="00835E5F" w:rsidRPr="00AF24E6">
        <w:rPr>
          <w:rFonts w:ascii="Open Sans" w:hAnsi="Open Sans" w:cs="Open Sans"/>
          <w:sz w:val="20"/>
          <w:szCs w:val="20"/>
        </w:rPr>
        <w:br/>
      </w:r>
      <w:r w:rsidR="002C7A2C" w:rsidRPr="00AF24E6">
        <w:rPr>
          <w:rFonts w:ascii="Open Sans" w:hAnsi="Open Sans" w:cs="Open Sans"/>
          <w:color w:val="0000FF"/>
          <w:sz w:val="20"/>
          <w:szCs w:val="20"/>
        </w:rPr>
        <w:t>Samo</w:t>
      </w:r>
      <w:r w:rsidR="002C7A2C" w:rsidRPr="00AF24E6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v </w:t>
      </w:r>
      <w:r w:rsidR="00CD1E0A" w:rsidRPr="00AF24E6">
        <w:rPr>
          <w:rFonts w:ascii="Open Sans" w:hAnsi="Open Sans" w:cs="Open Sans"/>
          <w:color w:val="0000FF"/>
          <w:sz w:val="20"/>
          <w:szCs w:val="20"/>
          <w:lang w:val="sl-SI"/>
        </w:rPr>
        <w:t xml:space="preserve">primerih </w:t>
      </w:r>
      <w:r w:rsidR="00CD1E0A" w:rsidRPr="00AF24E6">
        <w:rPr>
          <w:rFonts w:ascii="Open Sans" w:hAnsi="Open Sans" w:cs="Open Sans"/>
          <w:b/>
          <w:color w:val="0000FF"/>
          <w:sz w:val="20"/>
          <w:szCs w:val="20"/>
          <w:lang w:val="sl-SI"/>
        </w:rPr>
        <w:t>spremembe partnerstva</w:t>
      </w:r>
      <w:r w:rsidRPr="00AF24E6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Pr="00AF24E6">
        <w:rPr>
          <w:rFonts w:ascii="Open Sans" w:hAnsi="Open Sans" w:cs="Open Sans"/>
          <w:b/>
          <w:color w:val="0000FF"/>
          <w:sz w:val="20"/>
          <w:szCs w:val="20"/>
          <w:lang w:val="sl-SI"/>
        </w:rPr>
        <w:t>(A</w:t>
      </w:r>
      <w:r w:rsidR="00CD1E0A" w:rsidRPr="00AF24E6">
        <w:rPr>
          <w:rFonts w:ascii="Open Sans" w:hAnsi="Open Sans" w:cs="Open Sans"/>
          <w:b/>
          <w:color w:val="0000FF"/>
          <w:sz w:val="20"/>
          <w:szCs w:val="20"/>
          <w:lang w:val="sl-SI"/>
        </w:rPr>
        <w:t>)</w:t>
      </w:r>
      <w:r w:rsidR="007D2C48" w:rsidRPr="00AF24E6">
        <w:rPr>
          <w:rFonts w:ascii="Open Sans" w:hAnsi="Open Sans" w:cs="Open Sans"/>
          <w:color w:val="0000FF"/>
          <w:sz w:val="20"/>
          <w:szCs w:val="20"/>
          <w:lang w:val="sl-SI"/>
        </w:rPr>
        <w:t xml:space="preserve"> </w:t>
      </w:r>
      <w:r w:rsidR="007D2C48" w:rsidRPr="00AF24E6">
        <w:rPr>
          <w:rFonts w:ascii="Open Sans" w:hAnsi="Open Sans" w:cs="Open Sans"/>
          <w:b/>
          <w:color w:val="0000FF"/>
          <w:sz w:val="20"/>
          <w:szCs w:val="20"/>
          <w:lang w:val="sl-SI"/>
        </w:rPr>
        <w:t>izpolnite tudi polja v spodnji tabeli 2.</w:t>
      </w:r>
    </w:p>
    <w:p w:rsidR="00D564D3" w:rsidRPr="0060729B" w:rsidRDefault="00D564D3" w:rsidP="00835E5F">
      <w:pPr>
        <w:shd w:val="clear" w:color="auto" w:fill="FFFFFF"/>
        <w:rPr>
          <w:rFonts w:ascii="Trebuchet MS" w:hAnsi="Trebuchet MS"/>
          <w:color w:val="0000FF"/>
          <w:sz w:val="22"/>
          <w:szCs w:val="22"/>
          <w:lang w:val="sl-SI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8846"/>
      </w:tblGrid>
      <w:tr w:rsidR="000A78CC" w:rsidRPr="0013099A" w:rsidTr="00372128">
        <w:trPr>
          <w:trHeight w:val="957"/>
        </w:trPr>
        <w:tc>
          <w:tcPr>
            <w:tcW w:w="1042" w:type="dxa"/>
            <w:shd w:val="clear" w:color="auto" w:fill="auto"/>
            <w:vAlign w:val="center"/>
          </w:tcPr>
          <w:p w:rsidR="000A78CC" w:rsidRPr="00AF24E6" w:rsidRDefault="000A78CC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24E6">
              <w:rPr>
                <w:rFonts w:ascii="Open Sans" w:hAnsi="Open Sans" w:cs="Open Sans"/>
                <w:sz w:val="20"/>
                <w:szCs w:val="20"/>
              </w:rPr>
              <w:t>2.1</w:t>
            </w:r>
          </w:p>
        </w:tc>
        <w:tc>
          <w:tcPr>
            <w:tcW w:w="8846" w:type="dxa"/>
            <w:shd w:val="clear" w:color="auto" w:fill="auto"/>
          </w:tcPr>
          <w:p w:rsidR="000A78CC" w:rsidRPr="00AF24E6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24E6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4E6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AF24E6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AF24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>Si di</w:t>
            </w:r>
            <w:r w:rsidR="00372565" w:rsidRPr="00AF24E6">
              <w:rPr>
                <w:rFonts w:ascii="Open Sans" w:hAnsi="Open Sans" w:cs="Open Sans"/>
                <w:sz w:val="20"/>
                <w:szCs w:val="20"/>
              </w:rPr>
              <w:t>chiara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 xml:space="preserve"> di aver</w:t>
            </w:r>
            <w:r w:rsidR="000A78CC" w:rsidRPr="00AF24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 xml:space="preserve">informato l’AdG con nota </w:t>
            </w:r>
            <w:r w:rsidR="00BB3C6C" w:rsidRPr="00AF24E6">
              <w:rPr>
                <w:rFonts w:ascii="Open Sans" w:hAnsi="Open Sans" w:cs="Open Sans"/>
                <w:sz w:val="20"/>
                <w:szCs w:val="20"/>
              </w:rPr>
              <w:t>P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 xml:space="preserve">rot. </w:t>
            </w:r>
            <w:r w:rsidR="00BB3C6C" w:rsidRPr="00AF24E6">
              <w:rPr>
                <w:rFonts w:ascii="Open Sans" w:hAnsi="Open Sans" w:cs="Open Sans"/>
                <w:sz w:val="20"/>
                <w:szCs w:val="20"/>
              </w:rPr>
              <w:t xml:space="preserve">n. 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>_______</w:t>
            </w:r>
            <w:r w:rsidR="00D564D3" w:rsidRPr="00AF24E6">
              <w:rPr>
                <w:rFonts w:ascii="Open Sans" w:hAnsi="Open Sans" w:cs="Open Sans"/>
                <w:sz w:val="20"/>
                <w:szCs w:val="20"/>
              </w:rPr>
              <w:t>___ d.d. ___________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 xml:space="preserve"> della necessità di modificare il partenariato.</w:t>
            </w:r>
            <w:r w:rsidR="00AF24E6" w:rsidRPr="00AF24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46D65" w:rsidRPr="00AF24E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0A78CC" w:rsidRPr="00AF24E6" w:rsidRDefault="002C7A2C" w:rsidP="00116FC4">
            <w:pPr>
              <w:shd w:val="clear" w:color="auto" w:fill="FFFFFF"/>
              <w:jc w:val="both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odpisani</w:t>
            </w:r>
            <w:r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izjavljam, da smo </w:t>
            </w:r>
            <w:r w:rsidR="00D27710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z dopisom </w:t>
            </w:r>
            <w:r w:rsidR="002D3811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št.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_________</w:t>
            </w:r>
            <w:r w:rsidR="00372565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z dne ____________</w:t>
            </w:r>
            <w:r w:rsidR="00E61AA1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,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pisno 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seznanil</w:t>
            </w:r>
            <w:r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OU o potrebi sprememb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</w:t>
            </w:r>
            <w:r w:rsidR="000A78CC" w:rsidRPr="00AF24E6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partnerstva.</w:t>
            </w:r>
          </w:p>
        </w:tc>
      </w:tr>
      <w:tr w:rsidR="000A78CC" w:rsidRPr="0013099A" w:rsidTr="0029087F">
        <w:trPr>
          <w:trHeight w:val="1769"/>
        </w:trPr>
        <w:tc>
          <w:tcPr>
            <w:tcW w:w="1042" w:type="dxa"/>
            <w:shd w:val="clear" w:color="auto" w:fill="auto"/>
            <w:vAlign w:val="center"/>
          </w:tcPr>
          <w:p w:rsidR="000A78CC" w:rsidRPr="00375D37" w:rsidRDefault="000A78CC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5D37">
              <w:rPr>
                <w:rFonts w:ascii="Open Sans" w:hAnsi="Open Sans" w:cs="Open Sans"/>
                <w:sz w:val="20"/>
                <w:szCs w:val="20"/>
              </w:rPr>
              <w:t>2.2</w:t>
            </w:r>
          </w:p>
        </w:tc>
        <w:tc>
          <w:tcPr>
            <w:tcW w:w="8846" w:type="dxa"/>
            <w:shd w:val="clear" w:color="auto" w:fill="auto"/>
            <w:noWrap/>
          </w:tcPr>
          <w:p w:rsidR="0025068A" w:rsidRPr="00375D37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75D3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3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375D3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375D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D7CBD" w:rsidRPr="00375D37">
              <w:rPr>
                <w:rFonts w:ascii="Open Sans" w:hAnsi="Open Sans" w:cs="Open Sans"/>
                <w:sz w:val="20"/>
                <w:szCs w:val="20"/>
              </w:rPr>
              <w:t>Si dichiara che - a seguito della nuova suddivisione delle attività progettuali - la parte delle attività del/i Partner che si è/sono ritirato/i sarà realizzata da uno o più dei rimanenti Partner</w:t>
            </w:r>
            <w:r w:rsidR="00A4148E" w:rsidRPr="00375D37">
              <w:rPr>
                <w:rFonts w:ascii="Open Sans" w:hAnsi="Open Sans" w:cs="Open Sans"/>
                <w:sz w:val="20"/>
                <w:szCs w:val="20"/>
              </w:rPr>
              <w:t>.</w:t>
            </w:r>
            <w:r w:rsidR="007D7CBD" w:rsidRPr="00375D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7D7CBD" w:rsidRPr="00375D37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375D37">
              <w:rPr>
                <w:rFonts w:ascii="Open Sans" w:hAnsi="Open Sans" w:cs="Open Sans"/>
                <w:sz w:val="20"/>
                <w:szCs w:val="20"/>
              </w:rPr>
              <w:t xml:space="preserve">Si allegano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375D37">
                <w:rPr>
                  <w:rFonts w:ascii="Open Sans" w:hAnsi="Open Sans" w:cs="Open Sans"/>
                  <w:sz w:val="20"/>
                  <w:szCs w:val="20"/>
                </w:rPr>
                <w:t>la Scheda</w:t>
              </w:r>
            </w:smartTag>
            <w:r w:rsidRPr="00375D37">
              <w:rPr>
                <w:rFonts w:ascii="Open Sans" w:hAnsi="Open Sans" w:cs="Open Sans"/>
                <w:sz w:val="20"/>
                <w:szCs w:val="20"/>
              </w:rPr>
              <w:t xml:space="preserve"> progettuale e il </w:t>
            </w:r>
            <w:r w:rsidR="00BD2D68">
              <w:rPr>
                <w:rFonts w:ascii="Open Sans" w:hAnsi="Open Sans" w:cs="Open Sans"/>
                <w:sz w:val="20"/>
                <w:szCs w:val="20"/>
              </w:rPr>
              <w:t>Budget di progetto</w:t>
            </w:r>
            <w:r w:rsidRPr="00375D37">
              <w:rPr>
                <w:rFonts w:ascii="Open Sans" w:hAnsi="Open Sans" w:cs="Open Sans"/>
                <w:sz w:val="20"/>
                <w:szCs w:val="20"/>
              </w:rPr>
              <w:t xml:space="preserve"> (allegato ________________). </w:t>
            </w:r>
            <w:r w:rsidR="007D7CBD" w:rsidRPr="00375D37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0A78CC" w:rsidRPr="0029087F" w:rsidRDefault="00F76CD5" w:rsidP="0029087F">
            <w:pPr>
              <w:shd w:val="clear" w:color="auto" w:fill="FFFFFF"/>
              <w:jc w:val="both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Podpisani zagotavljam, da 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se </w:t>
            </w:r>
            <w:r w:rsidR="00231E51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skladu z 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nov</w:t>
            </w:r>
            <w:r w:rsidR="00231E51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delitv</w:t>
            </w:r>
            <w:r w:rsidR="00231E51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ijo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dela delež aktivnosti partnerja/ev, ki je/so odstopil/i, pre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nese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na enega ali več preostalih partnerjev. </w:t>
            </w:r>
            <w:r w:rsidR="0025068A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prilogi _______________ prilagamo spremenjeno Prijavnico in </w:t>
            </w:r>
            <w:r w:rsidR="00BD2D6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</w:t>
            </w:r>
            <w:r w:rsidR="0025068A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troškovn</w:t>
            </w:r>
            <w:r w:rsidR="00BD2D68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</w:t>
            </w:r>
            <w:r w:rsidR="0025068A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načrt (Priloga __________).</w:t>
            </w:r>
          </w:p>
        </w:tc>
      </w:tr>
      <w:tr w:rsidR="00A4148E" w:rsidRPr="0013099A" w:rsidTr="00372128">
        <w:trPr>
          <w:trHeight w:val="986"/>
        </w:trPr>
        <w:tc>
          <w:tcPr>
            <w:tcW w:w="1042" w:type="dxa"/>
            <w:shd w:val="clear" w:color="auto" w:fill="auto"/>
            <w:vAlign w:val="center"/>
          </w:tcPr>
          <w:p w:rsidR="00A4148E" w:rsidRPr="00375D37" w:rsidRDefault="00A4148E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375D37">
              <w:rPr>
                <w:rFonts w:ascii="Open Sans" w:hAnsi="Open Sans" w:cs="Open Sans"/>
                <w:sz w:val="20"/>
                <w:szCs w:val="20"/>
              </w:rPr>
              <w:t>2.3</w:t>
            </w:r>
          </w:p>
        </w:tc>
        <w:tc>
          <w:tcPr>
            <w:tcW w:w="8846" w:type="dxa"/>
            <w:shd w:val="clear" w:color="auto" w:fill="auto"/>
          </w:tcPr>
          <w:p w:rsidR="00A4148E" w:rsidRPr="00375D37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75D3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3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375D3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375D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4148E" w:rsidRPr="00375D37">
              <w:rPr>
                <w:rFonts w:ascii="Open Sans" w:hAnsi="Open Sans" w:cs="Open Sans"/>
                <w:sz w:val="20"/>
                <w:szCs w:val="20"/>
              </w:rPr>
              <w:t>Si dichiara che - a seguito di contestuale subentro del/i nuovo/i PP in sostituzione - la parte delle attività e dei relativi fondi del/i Partner che si è/sono ritirato/i sarà realizzata dal nuovo/i Partner, aventi lo stesso valore in termini di professionalità e specifica esperienza del/i Partner al/i quale/i questo/i subentrano.</w:t>
            </w:r>
            <w:r w:rsidR="009940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4148E" w:rsidRPr="00375D37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A4148E" w:rsidRPr="00375D37" w:rsidRDefault="00A4148E" w:rsidP="00116FC4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Podpisani zagotavljam, da 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se 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skladu </w:t>
            </w:r>
            <w:r w:rsidR="005431CE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sočas</w:t>
            </w:r>
            <w:r w:rsidR="005431CE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nim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vstop</w:t>
            </w:r>
            <w:r w:rsidR="005431CE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om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novega nadomestnega PP delež aktivnosti in s tem povezan delež</w:t>
            </w:r>
            <w:r w:rsidR="005431CE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sredstev partnerja/ev, ki je/so odstopil/i, </w:t>
            </w:r>
            <w:r w:rsidR="00116FC4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pre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nese</w:t>
            </w:r>
            <w:r w:rsidR="00116FC4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na nov</w:t>
            </w:r>
            <w:r w:rsidR="00D86A20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/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 partner</w:t>
            </w:r>
            <w:r w:rsidR="00D86A20"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/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je, ki imajo enak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strokovn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e sposobnosti</w:t>
            </w:r>
            <w:r w:rsidRPr="00375D3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in specifične izkušnje kot partner/ji, ki ga/jih nadomesti/jo. </w:t>
            </w:r>
          </w:p>
        </w:tc>
      </w:tr>
      <w:tr w:rsidR="000A78CC" w:rsidRPr="0013099A" w:rsidTr="00372128">
        <w:trPr>
          <w:trHeight w:val="986"/>
        </w:trPr>
        <w:tc>
          <w:tcPr>
            <w:tcW w:w="1042" w:type="dxa"/>
            <w:shd w:val="clear" w:color="auto" w:fill="auto"/>
            <w:vAlign w:val="center"/>
          </w:tcPr>
          <w:p w:rsidR="000A78CC" w:rsidRPr="009940BB" w:rsidRDefault="00A4148E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40BB">
              <w:rPr>
                <w:rFonts w:ascii="Open Sans" w:hAnsi="Open Sans" w:cs="Open Sans"/>
                <w:sz w:val="20"/>
                <w:szCs w:val="20"/>
              </w:rPr>
              <w:t>2.4</w:t>
            </w:r>
          </w:p>
        </w:tc>
        <w:tc>
          <w:tcPr>
            <w:tcW w:w="8846" w:type="dxa"/>
            <w:shd w:val="clear" w:color="auto" w:fill="auto"/>
          </w:tcPr>
          <w:p w:rsidR="000A78CC" w:rsidRPr="009940BB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9940B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B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9940B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9940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>Si dichiara che n</w:t>
            </w:r>
            <w:r w:rsidR="000A78CC" w:rsidRPr="009940BB">
              <w:rPr>
                <w:rFonts w:ascii="Open Sans" w:hAnsi="Open Sans" w:cs="Open Sans"/>
                <w:sz w:val="20"/>
                <w:szCs w:val="20"/>
              </w:rPr>
              <w:t xml:space="preserve">el caso di </w:t>
            </w:r>
            <w:r w:rsidR="00A4148E" w:rsidRPr="009940BB">
              <w:rPr>
                <w:rFonts w:ascii="Open Sans" w:hAnsi="Open Sans" w:cs="Open Sans"/>
                <w:sz w:val="20"/>
                <w:szCs w:val="20"/>
              </w:rPr>
              <w:t>modifica del partenariato</w:t>
            </w:r>
            <w:r w:rsidR="000A78CC" w:rsidRPr="009940BB">
              <w:rPr>
                <w:rFonts w:ascii="Open Sans" w:hAnsi="Open Sans" w:cs="Open Sans"/>
                <w:sz w:val="20"/>
                <w:szCs w:val="20"/>
              </w:rPr>
              <w:t>, il LP garantisce il rispetto dei criteri di ammissibilità del partenariato</w:t>
            </w:r>
            <w:r w:rsidR="00A4148E" w:rsidRPr="009940BB">
              <w:rPr>
                <w:rFonts w:ascii="Open Sans" w:hAnsi="Open Sans" w:cs="Open Sans"/>
                <w:sz w:val="20"/>
                <w:szCs w:val="20"/>
              </w:rPr>
              <w:t xml:space="preserve"> rimanente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>.</w:t>
            </w:r>
            <w:r w:rsidR="009940BB" w:rsidRPr="009940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A78CC" w:rsidRPr="009940BB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:rsidR="000A78CC" w:rsidRPr="009940BB" w:rsidRDefault="002C7A2C" w:rsidP="00A4148E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Podpisani izjavljam</w:t>
            </w:r>
            <w:r w:rsidR="000A78CC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,</w:t>
            </w:r>
            <w:r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0A78CC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da </w:t>
            </w:r>
            <w:r w:rsidR="003856F1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</w:t>
            </w:r>
            <w:r w:rsidR="000A78CC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primeru </w:t>
            </w:r>
            <w:r w:rsidR="00A4148E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spreme</w:t>
            </w:r>
            <w:r w:rsidR="00EB4B34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m</w:t>
            </w:r>
            <w:r w:rsidR="00A4148E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be projektnega partnerstva</w:t>
            </w:r>
            <w:r w:rsidR="000A78CC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, </w:t>
            </w:r>
            <w:r w:rsidR="003856F1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VP </w:t>
            </w:r>
            <w:r w:rsidR="000A78CC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zagotavlja, da partnerstvo izpolnjuje pogoje upravičenosti.</w:t>
            </w:r>
          </w:p>
        </w:tc>
      </w:tr>
      <w:tr w:rsidR="003856F1" w:rsidRPr="0013099A" w:rsidTr="00372128">
        <w:trPr>
          <w:trHeight w:val="698"/>
        </w:trPr>
        <w:tc>
          <w:tcPr>
            <w:tcW w:w="1042" w:type="dxa"/>
            <w:shd w:val="clear" w:color="auto" w:fill="auto"/>
            <w:vAlign w:val="center"/>
          </w:tcPr>
          <w:p w:rsidR="003856F1" w:rsidRPr="009940BB" w:rsidRDefault="00A4148E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40BB">
              <w:rPr>
                <w:rFonts w:ascii="Open Sans" w:hAnsi="Open Sans" w:cs="Open Sans"/>
                <w:sz w:val="20"/>
                <w:szCs w:val="20"/>
              </w:rPr>
              <w:t>2.5</w:t>
            </w:r>
          </w:p>
        </w:tc>
        <w:tc>
          <w:tcPr>
            <w:tcW w:w="8846" w:type="dxa"/>
            <w:shd w:val="clear" w:color="auto" w:fill="auto"/>
          </w:tcPr>
          <w:p w:rsidR="003856F1" w:rsidRPr="009940BB" w:rsidRDefault="0025068A" w:rsidP="0013099A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40B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BB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9940B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9940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B4B34" w:rsidRPr="009940BB">
              <w:rPr>
                <w:rFonts w:ascii="Open Sans" w:hAnsi="Open Sans" w:cs="Open Sans"/>
                <w:sz w:val="20"/>
                <w:szCs w:val="20"/>
              </w:rPr>
              <w:t>Si dichiara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 xml:space="preserve"> che</w:t>
            </w:r>
            <w:r w:rsidR="00EB4B34" w:rsidRPr="009940BB">
              <w:rPr>
                <w:rFonts w:ascii="Open Sans" w:hAnsi="Open Sans" w:cs="Open Sans"/>
                <w:sz w:val="20"/>
                <w:szCs w:val="20"/>
              </w:rPr>
              <w:t>,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 xml:space="preserve"> in caso di entrata di </w:t>
            </w:r>
            <w:r w:rsidR="003856F1" w:rsidRPr="009940BB">
              <w:rPr>
                <w:rFonts w:ascii="Open Sans" w:hAnsi="Open Sans" w:cs="Open Sans"/>
                <w:sz w:val="20"/>
                <w:szCs w:val="20"/>
              </w:rPr>
              <w:t>nuovo partner, il LP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 xml:space="preserve"> garantisce </w:t>
            </w:r>
            <w:r w:rsidR="003856F1" w:rsidRPr="009940BB">
              <w:rPr>
                <w:rFonts w:ascii="Open Sans" w:hAnsi="Open Sans" w:cs="Open Sans"/>
                <w:sz w:val="20"/>
                <w:szCs w:val="20"/>
              </w:rPr>
              <w:t xml:space="preserve">che l’esperienza e le capacità del nuovo 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>p</w:t>
            </w:r>
            <w:r w:rsidR="003856F1" w:rsidRPr="009940BB">
              <w:rPr>
                <w:rFonts w:ascii="Open Sans" w:hAnsi="Open Sans" w:cs="Open Sans"/>
                <w:sz w:val="20"/>
                <w:szCs w:val="20"/>
              </w:rPr>
              <w:t>artner siano idonee alla sua partecipazione al Progetto</w:t>
            </w:r>
            <w:r w:rsidR="00E35DFB" w:rsidRPr="009940BB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B6167" w:rsidRPr="009940BB">
              <w:rPr>
                <w:rFonts w:ascii="Open Sans" w:hAnsi="Open Sans" w:cs="Open Sans"/>
                <w:sz w:val="20"/>
                <w:szCs w:val="20"/>
              </w:rPr>
              <w:t>Si allega per conto del nuovo PP tutta la documentazione necessaria come prevista da</w:t>
            </w:r>
            <w:r w:rsidR="00BB3C6C" w:rsidRPr="009940BB">
              <w:rPr>
                <w:rFonts w:ascii="Open Sans" w:hAnsi="Open Sans" w:cs="Open Sans"/>
                <w:sz w:val="20"/>
                <w:szCs w:val="20"/>
              </w:rPr>
              <w:t>l</w:t>
            </w:r>
            <w:r w:rsidR="00BB6167" w:rsidRPr="009940BB">
              <w:rPr>
                <w:rFonts w:ascii="Open Sans" w:hAnsi="Open Sans" w:cs="Open Sans"/>
                <w:sz w:val="20"/>
                <w:szCs w:val="20"/>
              </w:rPr>
              <w:t xml:space="preserve"> bando</w:t>
            </w:r>
            <w:r w:rsidR="00EC5840" w:rsidRPr="009940BB">
              <w:rPr>
                <w:rFonts w:ascii="Open Sans" w:hAnsi="Open Sans" w:cs="Open Sans"/>
                <w:sz w:val="20"/>
                <w:szCs w:val="20"/>
              </w:rPr>
              <w:t xml:space="preserve"> di riferimento</w:t>
            </w:r>
            <w:r w:rsidR="00BB6167" w:rsidRPr="009940BB">
              <w:rPr>
                <w:rFonts w:ascii="Open Sans" w:hAnsi="Open Sans" w:cs="Open Sans"/>
                <w:sz w:val="20"/>
                <w:szCs w:val="20"/>
              </w:rPr>
              <w:t xml:space="preserve"> (allegato ___________).</w:t>
            </w:r>
          </w:p>
          <w:p w:rsidR="003856F1" w:rsidRPr="009940BB" w:rsidRDefault="003856F1" w:rsidP="00116FC4">
            <w:pPr>
              <w:shd w:val="clear" w:color="auto" w:fill="FFFFFF"/>
              <w:jc w:val="both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Podpisani izjavljam, da v primeru pristopa novega partnerja VP zagotavlja, da ima nov PP ustrezne izkušnje in sposobnosti za sodelovanje pri projektu. 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V imenu novega PP prilagamo vso </w:t>
            </w:r>
            <w:r w:rsidR="00EC5840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potrebno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dokumentacijo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,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predvideno 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R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azpis</w:t>
            </w:r>
            <w:r w:rsidR="00116FC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u</w:t>
            </w:r>
            <w:r w:rsidR="00EC5840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(Priloga __________)</w:t>
            </w:r>
            <w:r w:rsidR="00BB6167" w:rsidRPr="009940B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.</w:t>
            </w:r>
          </w:p>
        </w:tc>
      </w:tr>
      <w:tr w:rsidR="003856F1" w:rsidRPr="0013099A" w:rsidTr="00372128">
        <w:trPr>
          <w:trHeight w:val="821"/>
        </w:trPr>
        <w:tc>
          <w:tcPr>
            <w:tcW w:w="1042" w:type="dxa"/>
            <w:shd w:val="clear" w:color="auto" w:fill="auto"/>
            <w:vAlign w:val="center"/>
          </w:tcPr>
          <w:p w:rsidR="003856F1" w:rsidRPr="00DB4657" w:rsidRDefault="00A4148E" w:rsidP="0013099A">
            <w:pPr>
              <w:shd w:val="clear" w:color="auto" w:fill="FFFFFF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B4657">
              <w:rPr>
                <w:rFonts w:ascii="Open Sans" w:hAnsi="Open Sans" w:cs="Open Sans"/>
                <w:sz w:val="20"/>
                <w:szCs w:val="20"/>
              </w:rPr>
              <w:t>2.6</w:t>
            </w:r>
          </w:p>
        </w:tc>
        <w:tc>
          <w:tcPr>
            <w:tcW w:w="8846" w:type="dxa"/>
            <w:shd w:val="clear" w:color="auto" w:fill="auto"/>
          </w:tcPr>
          <w:p w:rsidR="003856F1" w:rsidRPr="00DB4657" w:rsidRDefault="0025068A" w:rsidP="0013099A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pl-PL"/>
              </w:rPr>
            </w:pPr>
            <w:r w:rsidRPr="00DB465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657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E20D44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DB4657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r w:rsidRPr="00DB46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2690B" w:rsidRPr="00DB4657">
              <w:rPr>
                <w:rFonts w:ascii="Open Sans" w:hAnsi="Open Sans" w:cs="Open Sans"/>
                <w:sz w:val="20"/>
                <w:szCs w:val="20"/>
              </w:rPr>
              <w:t xml:space="preserve">Si allegano documenti aggiuntivi (nel caso in cui si ritenesse necessario fornire ulteriori motivazioni, documenti …) </w:t>
            </w:r>
            <w:r w:rsidR="0002690B" w:rsidRPr="00DB4657">
              <w:rPr>
                <w:rFonts w:ascii="Open Sans" w:hAnsi="Open Sans" w:cs="Open Sans"/>
                <w:sz w:val="20"/>
                <w:szCs w:val="20"/>
                <w:lang w:val="pl-PL"/>
              </w:rPr>
              <w:t>(allegato ________)</w:t>
            </w:r>
            <w:r w:rsidR="0024466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r w:rsidR="0002690B" w:rsidRPr="00DB4657">
              <w:rPr>
                <w:rFonts w:ascii="Open Sans" w:hAnsi="Open Sans" w:cs="Open Sans"/>
                <w:sz w:val="20"/>
                <w:szCs w:val="20"/>
                <w:lang w:val="pl-PL"/>
              </w:rPr>
              <w:t>/</w:t>
            </w:r>
          </w:p>
          <w:p w:rsidR="003856F1" w:rsidRPr="00DB4657" w:rsidRDefault="003856F1" w:rsidP="0013099A">
            <w:pPr>
              <w:shd w:val="clear" w:color="auto" w:fill="FFFFFF"/>
              <w:rPr>
                <w:rFonts w:ascii="Open Sans" w:hAnsi="Open Sans" w:cs="Open Sans"/>
                <w:b/>
                <w:sz w:val="20"/>
                <w:szCs w:val="20"/>
                <w:lang w:val="sl-SI"/>
              </w:rPr>
            </w:pPr>
            <w:r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V prilogi ________</w:t>
            </w:r>
            <w:r w:rsidR="00EC5840"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:</w:t>
            </w:r>
            <w:r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EC5840"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morebitna dodatna dokumentacija (v kolikor so smiselna ali potrebna dodatna pojasnila, dokumentacija</w:t>
            </w:r>
            <w:r w:rsidR="00E61AA1"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, </w:t>
            </w:r>
            <w:r w:rsidR="00EC5840"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…)</w:t>
            </w:r>
            <w:r w:rsidR="00EB4B34" w:rsidRPr="00DB4657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(priloga _____________)</w:t>
            </w:r>
          </w:p>
        </w:tc>
      </w:tr>
    </w:tbl>
    <w:p w:rsidR="00826D44" w:rsidRPr="0060729B" w:rsidRDefault="00826D44" w:rsidP="00E11B36">
      <w:pPr>
        <w:shd w:val="clear" w:color="auto" w:fill="FFFFFF"/>
        <w:jc w:val="both"/>
        <w:rPr>
          <w:rFonts w:ascii="Trebuchet MS" w:hAnsi="Trebuchet MS"/>
          <w:color w:val="0000FF"/>
          <w:sz w:val="22"/>
          <w:szCs w:val="22"/>
          <w:lang w:val="sl-SI"/>
        </w:rPr>
      </w:pPr>
    </w:p>
    <w:p w:rsidR="00A4102B" w:rsidRPr="0060729B" w:rsidRDefault="00A4102B" w:rsidP="00E11B36">
      <w:pPr>
        <w:shd w:val="clear" w:color="auto" w:fill="FFFFFF"/>
        <w:jc w:val="both"/>
        <w:rPr>
          <w:rFonts w:ascii="Trebuchet MS" w:hAnsi="Trebuchet MS"/>
          <w:sz w:val="22"/>
          <w:szCs w:val="22"/>
          <w:lang w:val="sl-SI"/>
        </w:rPr>
      </w:pPr>
      <w:r w:rsidRPr="0060729B">
        <w:rPr>
          <w:rFonts w:ascii="Trebuchet MS" w:hAnsi="Trebuchet MS"/>
          <w:sz w:val="22"/>
          <w:szCs w:val="22"/>
          <w:lang w:val="sl-SI"/>
        </w:rPr>
        <w:t xml:space="preserve">  </w:t>
      </w:r>
    </w:p>
    <w:p w:rsidR="000B4F29" w:rsidRPr="00DB4657" w:rsidRDefault="003856F1" w:rsidP="00D81783">
      <w:pPr>
        <w:shd w:val="clear" w:color="auto" w:fill="FFFFFF"/>
        <w:jc w:val="both"/>
        <w:rPr>
          <w:rFonts w:ascii="Open Sans" w:hAnsi="Open Sans" w:cs="Open Sans"/>
          <w:color w:val="0000FF"/>
          <w:sz w:val="20"/>
          <w:szCs w:val="20"/>
          <w:lang w:val="sl-SI"/>
        </w:rPr>
      </w:pPr>
      <w:r w:rsidRPr="0060729B">
        <w:rPr>
          <w:rFonts w:ascii="Arial" w:hAnsi="Arial" w:cs="Arial"/>
          <w:color w:val="0000FF"/>
          <w:sz w:val="22"/>
          <w:szCs w:val="22"/>
          <w:lang w:val="sl-SI"/>
        </w:rPr>
        <w:br w:type="page"/>
      </w:r>
    </w:p>
    <w:p w:rsidR="00480E07" w:rsidRPr="0060729B" w:rsidRDefault="00480E07" w:rsidP="00E11B36">
      <w:pPr>
        <w:shd w:val="clear" w:color="auto" w:fill="FFFFFF"/>
        <w:jc w:val="both"/>
        <w:rPr>
          <w:rFonts w:ascii="Trebuchet MS" w:hAnsi="Trebuchet MS"/>
          <w:sz w:val="22"/>
          <w:szCs w:val="22"/>
          <w:lang w:val="sl-SI"/>
        </w:rPr>
      </w:pPr>
    </w:p>
    <w:p w:rsidR="00086A97" w:rsidRPr="0060729B" w:rsidRDefault="00086A97" w:rsidP="00E11B36">
      <w:pPr>
        <w:shd w:val="clear" w:color="auto" w:fill="FFFFFF"/>
        <w:ind w:left="708"/>
        <w:rPr>
          <w:rFonts w:ascii="Trebuchet MS" w:hAnsi="Trebuchet MS"/>
          <w:color w:val="0000FF"/>
          <w:sz w:val="22"/>
          <w:szCs w:val="22"/>
          <w:lang w:val="sl-SI"/>
        </w:rPr>
      </w:pPr>
    </w:p>
    <w:p w:rsidR="00853EB5" w:rsidRPr="0060729B" w:rsidRDefault="00853EB5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886"/>
      </w:tblGrid>
      <w:tr w:rsidR="00853EB5" w:rsidRPr="0013099A">
        <w:trPr>
          <w:trHeight w:val="480"/>
        </w:trPr>
        <w:tc>
          <w:tcPr>
            <w:tcW w:w="4827" w:type="dxa"/>
            <w:shd w:val="clear" w:color="auto" w:fill="auto"/>
          </w:tcPr>
          <w:p w:rsidR="00853EB5" w:rsidRPr="00B00384" w:rsidRDefault="00853EB5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 w:rsidRPr="00B00384">
              <w:rPr>
                <w:rFonts w:ascii="Open Sans" w:hAnsi="Open Sans" w:cs="Open Sans"/>
                <w:sz w:val="20"/>
                <w:szCs w:val="20"/>
              </w:rPr>
              <w:t xml:space="preserve">Nome e cognome </w:t>
            </w:r>
            <w:r w:rsidR="00E871D5" w:rsidRPr="00B00384">
              <w:rPr>
                <w:rFonts w:ascii="Open Sans" w:hAnsi="Open Sans" w:cs="Open Sans"/>
                <w:sz w:val="20"/>
                <w:szCs w:val="20"/>
              </w:rPr>
              <w:t>del rappresentante legale</w:t>
            </w:r>
          </w:p>
          <w:p w:rsidR="00853EB5" w:rsidRPr="00B00384" w:rsidRDefault="00853EB5" w:rsidP="0049087B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B0038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Ime in priimek</w:t>
            </w:r>
            <w:r w:rsidR="00E871D5" w:rsidRPr="00B0038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 xml:space="preserve"> </w:t>
            </w:r>
            <w:r w:rsidR="0049087B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zakonitega zastopnika</w:t>
            </w:r>
          </w:p>
        </w:tc>
        <w:tc>
          <w:tcPr>
            <w:tcW w:w="5014" w:type="dxa"/>
            <w:shd w:val="clear" w:color="auto" w:fill="auto"/>
          </w:tcPr>
          <w:p w:rsidR="00853EB5" w:rsidRPr="0013099A" w:rsidRDefault="00853EB5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CD1E0A" w:rsidRPr="0013099A">
        <w:trPr>
          <w:trHeight w:val="564"/>
        </w:trPr>
        <w:tc>
          <w:tcPr>
            <w:tcW w:w="4827" w:type="dxa"/>
            <w:shd w:val="clear" w:color="auto" w:fill="auto"/>
          </w:tcPr>
          <w:p w:rsidR="00CD1E0A" w:rsidRPr="00B00384" w:rsidRDefault="00CD1E0A" w:rsidP="0013099A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B00384">
              <w:rPr>
                <w:rFonts w:ascii="Open Sans" w:hAnsi="Open Sans" w:cs="Open Sans"/>
                <w:sz w:val="20"/>
                <w:szCs w:val="20"/>
              </w:rPr>
              <w:t>Data della compilazione del</w:t>
            </w:r>
            <w:r w:rsidR="00E871D5" w:rsidRPr="00B00384">
              <w:rPr>
                <w:rFonts w:ascii="Open Sans" w:hAnsi="Open Sans" w:cs="Open Sans"/>
                <w:sz w:val="20"/>
                <w:szCs w:val="20"/>
              </w:rPr>
              <w:t xml:space="preserve"> formulario</w:t>
            </w:r>
          </w:p>
          <w:p w:rsidR="00CD1E0A" w:rsidRPr="00B00384" w:rsidRDefault="00E871D5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B0038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D</w:t>
            </w:r>
            <w:r w:rsidR="00CD1E0A" w:rsidRPr="00B0038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atum izpolnitve obrazca</w:t>
            </w:r>
          </w:p>
        </w:tc>
        <w:tc>
          <w:tcPr>
            <w:tcW w:w="5014" w:type="dxa"/>
            <w:shd w:val="clear" w:color="auto" w:fill="auto"/>
          </w:tcPr>
          <w:p w:rsidR="00CD1E0A" w:rsidRPr="0013099A" w:rsidRDefault="00CD1E0A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853EB5" w:rsidRPr="0013099A">
        <w:trPr>
          <w:trHeight w:val="564"/>
        </w:trPr>
        <w:tc>
          <w:tcPr>
            <w:tcW w:w="4827" w:type="dxa"/>
            <w:shd w:val="clear" w:color="auto" w:fill="auto"/>
          </w:tcPr>
          <w:p w:rsidR="00853EB5" w:rsidRPr="00B00384" w:rsidRDefault="00853EB5" w:rsidP="0013099A">
            <w:pPr>
              <w:shd w:val="clear" w:color="auto" w:fill="FFFFFF"/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</w:pPr>
            <w:r w:rsidRPr="00B00384">
              <w:rPr>
                <w:rFonts w:ascii="Open Sans" w:hAnsi="Open Sans" w:cs="Open Sans"/>
                <w:sz w:val="20"/>
                <w:szCs w:val="20"/>
              </w:rPr>
              <w:t>Firma</w:t>
            </w:r>
          </w:p>
          <w:p w:rsidR="00853EB5" w:rsidRPr="00B00384" w:rsidRDefault="00853EB5" w:rsidP="0013099A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B00384">
              <w:rPr>
                <w:rFonts w:ascii="Open Sans" w:hAnsi="Open Sans" w:cs="Open Sans"/>
                <w:color w:val="0000FF"/>
                <w:sz w:val="20"/>
                <w:szCs w:val="20"/>
                <w:lang w:val="sl-SI"/>
              </w:rPr>
              <w:t>Podpis</w:t>
            </w:r>
          </w:p>
        </w:tc>
        <w:tc>
          <w:tcPr>
            <w:tcW w:w="5014" w:type="dxa"/>
            <w:shd w:val="clear" w:color="auto" w:fill="auto"/>
          </w:tcPr>
          <w:p w:rsidR="00853EB5" w:rsidRPr="0013099A" w:rsidRDefault="00853EB5" w:rsidP="0013099A">
            <w:pPr>
              <w:shd w:val="clear" w:color="auto" w:fill="FFFFFF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:rsidR="00853EB5" w:rsidRDefault="00853EB5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:rsidR="00033BF4" w:rsidRDefault="00033BF4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:rsidR="00033BF4" w:rsidRDefault="00033BF4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:rsidR="00033BF4" w:rsidRPr="0060729B" w:rsidRDefault="00033BF4" w:rsidP="00E11B36">
      <w:pPr>
        <w:shd w:val="clear" w:color="auto" w:fill="FFFFFF"/>
        <w:rPr>
          <w:rFonts w:ascii="Trebuchet MS" w:hAnsi="Trebuchet MS"/>
          <w:sz w:val="22"/>
          <w:szCs w:val="22"/>
          <w:lang w:val="sl-SI"/>
        </w:rPr>
      </w:pPr>
    </w:p>
    <w:p w:rsidR="00144A35" w:rsidRPr="00377C6B" w:rsidRDefault="00144A35" w:rsidP="00144A35">
      <w:pPr>
        <w:pStyle w:val="msonormalcxspprvi"/>
        <w:spacing w:before="0" w:beforeAutospacing="0" w:after="0" w:afterAutospacing="0"/>
        <w:ind w:left="284" w:right="433"/>
        <w:jc w:val="both"/>
        <w:rPr>
          <w:rFonts w:ascii="Open Sans" w:hAnsi="Open Sans" w:cs="Open Sans"/>
          <w:bCs/>
          <w:sz w:val="12"/>
          <w:szCs w:val="12"/>
          <w:lang w:val="sl-SI"/>
        </w:rPr>
      </w:pPr>
      <w:r w:rsidRPr="00377C6B">
        <w:rPr>
          <w:rFonts w:ascii="Open Sans" w:hAnsi="Open Sans" w:cs="Open Sans"/>
          <w:bCs/>
          <w:sz w:val="12"/>
          <w:szCs w:val="12"/>
          <w:lang w:val="sl-SI"/>
        </w:rPr>
        <w:t>La presente lettera è redatta in lingua italiana e slovena esclusivamente al fine di facilitare lo svolgimento del procedimento. In caso di contrasti o incongruenza solo il testo in lingua italiana è da considerarsi facente fede.</w:t>
      </w:r>
    </w:p>
    <w:p w:rsidR="00144A35" w:rsidRPr="00144A35" w:rsidRDefault="00144A35" w:rsidP="00144A35">
      <w:pPr>
        <w:pStyle w:val="msonormalcxspsrednji"/>
        <w:spacing w:before="0" w:beforeAutospacing="0" w:after="0" w:afterAutospacing="0"/>
        <w:ind w:left="284" w:right="433"/>
        <w:jc w:val="both"/>
        <w:rPr>
          <w:rFonts w:ascii="Open Sans" w:eastAsia="Calibri" w:hAnsi="Open Sans" w:cs="Open Sans"/>
          <w:color w:val="1F3864"/>
          <w:sz w:val="12"/>
          <w:szCs w:val="12"/>
          <w:lang w:val="sl-SI" w:eastAsia="en-US"/>
        </w:rPr>
      </w:pPr>
      <w:r w:rsidRPr="00144A35">
        <w:rPr>
          <w:rFonts w:ascii="Open Sans" w:eastAsia="Calibri" w:hAnsi="Open Sans" w:cs="Open Sans"/>
          <w:color w:val="1F3864"/>
          <w:sz w:val="12"/>
          <w:szCs w:val="12"/>
          <w:lang w:val="sl-SI" w:eastAsia="en-US"/>
        </w:rPr>
        <w:t xml:space="preserve">Dopis je pripravljen v italijanskem in slovenskem jeziku izključno zaradi poenostavitve postopka. Besedilo v italijanskem jeziku je edino verodostojno. </w:t>
      </w:r>
    </w:p>
    <w:p w:rsidR="00144A35" w:rsidRPr="00377C6B" w:rsidRDefault="00144A35" w:rsidP="00144A35">
      <w:pPr>
        <w:pStyle w:val="msonormalcxspprvi"/>
        <w:spacing w:before="0" w:beforeAutospacing="0" w:after="0" w:afterAutospacing="0"/>
        <w:ind w:left="180" w:right="433"/>
        <w:rPr>
          <w:rFonts w:ascii="Open Sans" w:hAnsi="Open Sans" w:cs="Open Sans"/>
          <w:bCs/>
          <w:sz w:val="12"/>
          <w:szCs w:val="12"/>
          <w:lang w:val="sl-SI"/>
        </w:rPr>
      </w:pPr>
    </w:p>
    <w:p w:rsidR="00144A35" w:rsidRPr="00377C6B" w:rsidRDefault="00144A35" w:rsidP="00144A35">
      <w:pPr>
        <w:spacing w:line="140" w:lineRule="atLeast"/>
        <w:ind w:left="284" w:right="431"/>
        <w:contextualSpacing/>
        <w:rPr>
          <w:rFonts w:ascii="Open Sans" w:hAnsi="Open Sans" w:cs="Open Sans"/>
          <w:sz w:val="12"/>
          <w:szCs w:val="12"/>
          <w:lang w:val="sl-SI"/>
        </w:rPr>
      </w:pPr>
      <w:r w:rsidRPr="00377C6B">
        <w:rPr>
          <w:rFonts w:ascii="Open Sans" w:hAnsi="Open Sans" w:cs="Open Sans"/>
          <w:sz w:val="12"/>
          <w:szCs w:val="12"/>
          <w:lang w:val="sl-SI"/>
        </w:rPr>
        <w:t>Ai sensi dell’art. 14 della L. R. 20 marzo 2000 n. 7 si comunica quanto segue:</w:t>
      </w:r>
    </w:p>
    <w:p w:rsidR="00144A35" w:rsidRPr="00144A35" w:rsidRDefault="00144A35" w:rsidP="00144A35">
      <w:pPr>
        <w:pStyle w:val="msonormalcxspsrednji"/>
        <w:spacing w:before="0" w:beforeAutospacing="0" w:after="0" w:afterAutospacing="0" w:line="140" w:lineRule="atLeast"/>
        <w:ind w:left="284" w:right="431"/>
        <w:jc w:val="both"/>
        <w:rPr>
          <w:rFonts w:ascii="Open Sans" w:eastAsia="Calibri" w:hAnsi="Open Sans" w:cs="Open Sans"/>
          <w:color w:val="1F3864"/>
          <w:sz w:val="12"/>
          <w:szCs w:val="12"/>
          <w:lang w:val="sl-SI" w:eastAsia="en-US"/>
        </w:rPr>
      </w:pPr>
      <w:r w:rsidRPr="00144A35">
        <w:rPr>
          <w:rFonts w:ascii="Open Sans" w:eastAsia="Calibri" w:hAnsi="Open Sans" w:cs="Open Sans"/>
          <w:color w:val="1F3864"/>
          <w:sz w:val="12"/>
          <w:szCs w:val="12"/>
          <w:lang w:val="sl-SI" w:eastAsia="en-US"/>
        </w:rPr>
        <w:t>V skladu s 14. členom Deželnega zakona št. 7 z dne 20. marca 2000 je:</w:t>
      </w:r>
    </w:p>
    <w:p w:rsidR="00144A35" w:rsidRPr="00144A35" w:rsidRDefault="00144A35" w:rsidP="00144A35">
      <w:pPr>
        <w:ind w:left="284" w:right="433"/>
        <w:contextualSpacing/>
        <w:rPr>
          <w:rFonts w:ascii="Open Sans" w:hAnsi="Open Sans" w:cs="Open Sans"/>
          <w:color w:val="44546A"/>
          <w:sz w:val="12"/>
          <w:szCs w:val="12"/>
          <w:lang w:val="sl-SI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005"/>
        <w:gridCol w:w="7485"/>
      </w:tblGrid>
      <w:tr w:rsidR="00144A35" w:rsidRPr="00377C6B" w:rsidTr="005C73C7">
        <w:trPr>
          <w:trHeight w:val="286"/>
        </w:trPr>
        <w:tc>
          <w:tcPr>
            <w:tcW w:w="300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Amministrazione competente:</w:t>
            </w:r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Pristojni organ: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b/>
                <w:sz w:val="12"/>
                <w:szCs w:val="12"/>
                <w:lang w:val="sl-SI"/>
              </w:rPr>
              <w:t xml:space="preserve">Regione autonoma Friuli Venezia Giulia 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  <w:t>Avtonomna dežela Furlanija - Julijska krajina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44546A"/>
                <w:sz w:val="12"/>
                <w:szCs w:val="12"/>
                <w:lang w:val="sl-SI"/>
              </w:rPr>
            </w:pPr>
          </w:p>
        </w:tc>
      </w:tr>
      <w:tr w:rsidR="00144A35" w:rsidRPr="00377C6B" w:rsidTr="005C73C7">
        <w:trPr>
          <w:trHeight w:val="282"/>
        </w:trPr>
        <w:tc>
          <w:tcPr>
            <w:tcW w:w="300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Struttura competente:</w:t>
            </w:r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Pristojna direkcija: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 w:rsidRPr="00377C6B">
              <w:rPr>
                <w:rFonts w:ascii="Open Sans" w:hAnsi="Open Sans" w:cs="Open Sans"/>
                <w:b/>
                <w:bCs/>
                <w:sz w:val="12"/>
                <w:szCs w:val="12"/>
              </w:rPr>
              <w:t xml:space="preserve">Direzione centrale finanze 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  <w:t>Centralna direkcija za finance</w:t>
            </w:r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</w:rPr>
            </w:pPr>
            <w:r w:rsidRPr="00377C6B">
              <w:rPr>
                <w:rFonts w:ascii="Open Sans" w:hAnsi="Open Sans" w:cs="Open Sans"/>
                <w:b/>
                <w:sz w:val="12"/>
                <w:szCs w:val="12"/>
              </w:rPr>
              <w:t>Servizio centrale di ragioneria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  <w:t>Centralna računovodska služba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44546A"/>
                <w:sz w:val="12"/>
                <w:szCs w:val="12"/>
                <w:lang w:val="sl-SI"/>
              </w:rPr>
            </w:pPr>
          </w:p>
        </w:tc>
      </w:tr>
      <w:tr w:rsidR="00144A35" w:rsidRPr="00377C6B" w:rsidTr="005C73C7">
        <w:trPr>
          <w:trHeight w:val="443"/>
        </w:trPr>
        <w:tc>
          <w:tcPr>
            <w:tcW w:w="300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Responsabile del procedimento:</w:t>
            </w:r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Uradna oseba za vodenje postopka: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bookmarkStart w:id="1" w:name="OLE_LINK2"/>
            <w:bookmarkStart w:id="2" w:name="OLE_LINK3"/>
            <w:r w:rsidRPr="00377C6B">
              <w:rPr>
                <w:rFonts w:ascii="Open Sans" w:hAnsi="Open Sans" w:cs="Open Sans"/>
                <w:b/>
                <w:sz w:val="12"/>
                <w:szCs w:val="12"/>
                <w:lang w:val="sl-SI"/>
              </w:rPr>
              <w:t>Il responsabile delegato di posizione organizzativa</w:t>
            </w:r>
          </w:p>
          <w:bookmarkEnd w:id="1"/>
          <w:bookmarkEnd w:id="2"/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b/>
                <w:color w:val="1F3864"/>
                <w:sz w:val="12"/>
                <w:szCs w:val="12"/>
                <w:lang w:val="sl-SI"/>
              </w:rPr>
              <w:t>Nosilka organizacijskega položaja</w:t>
            </w:r>
          </w:p>
          <w:p w:rsidR="00344777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b/>
                <w:sz w:val="12"/>
                <w:szCs w:val="12"/>
                <w:lang w:val="sl-SI"/>
              </w:rPr>
              <w:t>dott.ssa Laura Comelli</w:t>
            </w:r>
          </w:p>
          <w:p w:rsidR="00144A35" w:rsidRPr="00377C6B" w:rsidRDefault="00E20D44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hyperlink r:id="rId17" w:history="1">
              <w:r w:rsidR="00144A35" w:rsidRPr="00377C6B">
                <w:rPr>
                  <w:rStyle w:val="Collegamentoipertestuale"/>
                  <w:rFonts w:ascii="Open Sans" w:hAnsi="Open Sans" w:cs="Open Sans"/>
                  <w:b/>
                  <w:sz w:val="12"/>
                  <w:szCs w:val="12"/>
                  <w:lang w:val="sl-SI"/>
                </w:rPr>
                <w:t>laura.comelli@regione.fvg.it</w:t>
              </w:r>
            </w:hyperlink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</w:p>
        </w:tc>
      </w:tr>
      <w:tr w:rsidR="00144A35" w:rsidRPr="00377C6B" w:rsidTr="005C73C7">
        <w:trPr>
          <w:trHeight w:val="424"/>
        </w:trPr>
        <w:tc>
          <w:tcPr>
            <w:tcW w:w="3005" w:type="dxa"/>
          </w:tcPr>
          <w:p w:rsidR="00144A35" w:rsidRPr="00377C6B" w:rsidRDefault="00144A35" w:rsidP="005C73C7">
            <w:pPr>
              <w:ind w:left="181" w:right="352"/>
              <w:contextualSpacing/>
              <w:rPr>
                <w:rFonts w:ascii="Open Sans" w:hAnsi="Open Sans" w:cs="Open Sans"/>
                <w:sz w:val="12"/>
                <w:szCs w:val="12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Responsabile dell'istruttoria</w:t>
            </w:r>
            <w:r w:rsidRPr="00377C6B">
              <w:rPr>
                <w:rFonts w:ascii="Open Sans" w:hAnsi="Open Sans" w:cs="Open Sans"/>
                <w:sz w:val="12"/>
                <w:szCs w:val="12"/>
              </w:rPr>
              <w:t>:</w:t>
            </w:r>
          </w:p>
          <w:p w:rsidR="00144A35" w:rsidRPr="00377C6B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Uradna oseba za ugotovitveni postopek: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right="431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     </w:t>
            </w:r>
            <w:r w:rsidRPr="00377C6B">
              <w:rPr>
                <w:rFonts w:ascii="Open Sans" w:hAnsi="Open Sans" w:cs="Open Sans"/>
                <w:b/>
                <w:sz w:val="12"/>
                <w:szCs w:val="12"/>
                <w:lang w:val="sl-SI"/>
              </w:rPr>
              <w:t>dott. Aljoša Sosol</w:t>
            </w:r>
          </w:p>
          <w:p w:rsidR="00144A35" w:rsidRPr="00377C6B" w:rsidRDefault="00E20D44" w:rsidP="00344777">
            <w:pPr>
              <w:ind w:left="181" w:right="352"/>
              <w:contextualSpacing/>
              <w:rPr>
                <w:rFonts w:ascii="Open Sans" w:hAnsi="Open Sans" w:cs="Open Sans"/>
                <w:b/>
                <w:sz w:val="12"/>
                <w:szCs w:val="12"/>
                <w:lang w:val="sl-SI"/>
              </w:rPr>
            </w:pPr>
            <w:hyperlink r:id="rId18" w:history="1">
              <w:r w:rsidR="00144A35" w:rsidRPr="00377C6B">
                <w:rPr>
                  <w:rFonts w:ascii="Open Sans" w:hAnsi="Open Sans" w:cs="Open Sans"/>
                  <w:b/>
                  <w:color w:val="0000FF"/>
                  <w:sz w:val="12"/>
                  <w:szCs w:val="12"/>
                  <w:u w:val="single"/>
                  <w:lang w:val="sl-SI"/>
                </w:rPr>
                <w:t>aljosa.sosol@regione.fvg.it</w:t>
              </w:r>
            </w:hyperlink>
          </w:p>
        </w:tc>
      </w:tr>
      <w:tr w:rsidR="00144A35" w:rsidRPr="00377C6B" w:rsidTr="005C73C7">
        <w:trPr>
          <w:trHeight w:val="716"/>
        </w:trPr>
        <w:tc>
          <w:tcPr>
            <w:tcW w:w="10490" w:type="dxa"/>
            <w:gridSpan w:val="2"/>
          </w:tcPr>
          <w:p w:rsidR="00144A35" w:rsidRPr="00377C6B" w:rsidRDefault="00144A35" w:rsidP="005C73C7">
            <w:pPr>
              <w:ind w:left="172" w:right="433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Informativa sulla Privacy: </w:t>
            </w:r>
          </w:p>
          <w:p w:rsidR="00144A35" w:rsidRPr="00377C6B" w:rsidRDefault="00144A35" w:rsidP="005C73C7">
            <w:pPr>
              <w:ind w:left="172" w:right="433"/>
              <w:contextualSpacing/>
              <w:outlineLvl w:val="0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D.LGS. 196/2003 - CODICE IN MATERIA DI PROTEZIONE DEI DATI PERSONALI</w:t>
            </w:r>
          </w:p>
          <w:p w:rsidR="00144A35" w:rsidRPr="00377C6B" w:rsidRDefault="00144A35" w:rsidP="005C73C7">
            <w:pPr>
              <w:ind w:left="172" w:right="433"/>
              <w:contextualSpacing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In riferimento al D. lgs. 196/2003 (Codice in materia di protezione dei dati personali), si comunica che il trattamento dei dati personali è finalizzato al procedimento in oggetto. Detti dati potranno essere comunicati e diffusi soltanto ai soggetti previsti dalle vigenti disposizioni normative. All’interessato spettano i diritti previsti dall'art. 7 e ss.  D. Lgs. 196/2003 e successive modifiche ed integrazioni, cui si rinvia.</w:t>
            </w:r>
          </w:p>
          <w:p w:rsidR="00144A35" w:rsidRPr="00377C6B" w:rsidRDefault="00E20D44" w:rsidP="005C73C7">
            <w:pPr>
              <w:ind w:left="172" w:right="433"/>
              <w:contextualSpacing/>
              <w:jc w:val="both"/>
              <w:outlineLvl w:val="0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hyperlink r:id="rId19" w:history="1">
              <w:r w:rsidR="00144A35"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https://www.ita-slo.eu/it/documenti/regolamento-europeo-sulla-privacy</w:t>
              </w:r>
            </w:hyperlink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Varstvo osebnih podatkov: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Zakonska uredba 196/2003 – Zakonik o varstvu osebnih podatkov</w:t>
            </w:r>
          </w:p>
          <w:p w:rsidR="00144A35" w:rsidRPr="00144A35" w:rsidRDefault="00144A35" w:rsidP="005C73C7">
            <w:pPr>
              <w:ind w:left="181" w:right="433"/>
              <w:contextualSpacing/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V skladu z Zakonsko uredbo 196/2003 (Zakonik o varstvu osebnih podatkov) bodo osebni podatki uporabljeni le za potrebe tega postopka. Navedeni podatki bodo lahko posredovani le subjektom, navedenim v veljavnih predpisih. Pravice zainteresiranih so določene v 7. in sledečih členih Zakonske uredbe 196/2003 z nadaljnjimi spremembami in dopolnitvami.</w:t>
            </w:r>
          </w:p>
          <w:p w:rsidR="00144A35" w:rsidRPr="00377C6B" w:rsidRDefault="00E20D44" w:rsidP="005C73C7">
            <w:pPr>
              <w:ind w:left="172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hyperlink r:id="rId20" w:history="1">
              <w:r w:rsidR="00144A35"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https://www.ita-slo.eu/sl/dokumenti/uredba-o-zasebnosti</w:t>
              </w:r>
            </w:hyperlink>
          </w:p>
        </w:tc>
      </w:tr>
      <w:tr w:rsidR="00144A35" w:rsidRPr="00377C6B" w:rsidTr="005C73C7">
        <w:trPr>
          <w:trHeight w:val="558"/>
        </w:trPr>
        <w:tc>
          <w:tcPr>
            <w:tcW w:w="3005" w:type="dxa"/>
          </w:tcPr>
          <w:p w:rsidR="00144A35" w:rsidRPr="00144A35" w:rsidRDefault="00144A35" w:rsidP="005C73C7">
            <w:pPr>
              <w:ind w:left="181" w:right="352"/>
              <w:contextualSpacing/>
              <w:rPr>
                <w:rFonts w:ascii="Open Sans" w:hAnsi="Open Sans" w:cs="Open Sans"/>
                <w:color w:val="44546A"/>
                <w:sz w:val="12"/>
                <w:szCs w:val="12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Titolare del trattamento dei dati </w:t>
            </w:r>
          </w:p>
          <w:p w:rsidR="00144A35" w:rsidRPr="00377C6B" w:rsidRDefault="00144A35" w:rsidP="005C73C7">
            <w:pPr>
              <w:ind w:left="181" w:right="352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Upravljavec podatkov je: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Presidente della Regione Friuli Venezia Giulia</w:t>
            </w:r>
          </w:p>
          <w:p w:rsidR="00144A35" w:rsidRPr="00144A35" w:rsidRDefault="00144A35" w:rsidP="005C73C7">
            <w:pPr>
              <w:ind w:right="175"/>
              <w:jc w:val="both"/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Predsednik Dežele Furlanije - Julijske krajine</w:t>
            </w:r>
          </w:p>
          <w:p w:rsidR="00144A35" w:rsidRPr="00377C6B" w:rsidRDefault="00144A35" w:rsidP="005C73C7">
            <w:pPr>
              <w:ind w:right="431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Piazza dell’Unità d’Italia 1 - 34121 TRIESTE </w:t>
            </w:r>
          </w:p>
          <w:p w:rsidR="00144A35" w:rsidRPr="00377C6B" w:rsidRDefault="00144A35" w:rsidP="005C73C7">
            <w:pPr>
              <w:ind w:right="431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tel. +39 040 3773710 - </w:t>
            </w:r>
            <w:hyperlink r:id="rId21" w:history="1">
              <w:r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presidente@regione.fvg.it</w:t>
              </w:r>
            </w:hyperlink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 - PEC: </w:t>
            </w:r>
            <w:hyperlink r:id="rId22" w:history="1">
              <w:r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regione.friuliveneziagiulia@certregione.fvg.it</w:t>
              </w:r>
            </w:hyperlink>
          </w:p>
        </w:tc>
      </w:tr>
      <w:tr w:rsidR="00144A35" w:rsidRPr="00377C6B" w:rsidTr="005C73C7">
        <w:trPr>
          <w:trHeight w:val="397"/>
        </w:trPr>
        <w:tc>
          <w:tcPr>
            <w:tcW w:w="3005" w:type="dxa"/>
          </w:tcPr>
          <w:p w:rsidR="00144A35" w:rsidRPr="00377C6B" w:rsidRDefault="00144A35" w:rsidP="005C73C7">
            <w:pPr>
              <w:ind w:left="178"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Dati di contatto del responsabile</w:t>
            </w:r>
          </w:p>
          <w:p w:rsidR="00144A35" w:rsidRPr="00377C6B" w:rsidRDefault="00144A35" w:rsidP="005C73C7">
            <w:pPr>
              <w:ind w:left="178"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della protezione dei dati:</w:t>
            </w:r>
          </w:p>
          <w:p w:rsidR="00144A35" w:rsidRPr="00144A35" w:rsidRDefault="00144A35" w:rsidP="005C73C7">
            <w:pPr>
              <w:ind w:left="178" w:right="175"/>
              <w:jc w:val="both"/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Kontaktni podatki odgovornega</w:t>
            </w:r>
          </w:p>
          <w:p w:rsidR="00144A35" w:rsidRPr="00377C6B" w:rsidRDefault="00144A35" w:rsidP="005C73C7">
            <w:pPr>
              <w:ind w:left="181" w:right="352"/>
              <w:contextualSpacing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za varstvo podatkov</w:t>
            </w:r>
          </w:p>
        </w:tc>
        <w:tc>
          <w:tcPr>
            <w:tcW w:w="7485" w:type="dxa"/>
          </w:tcPr>
          <w:p w:rsidR="00144A35" w:rsidRPr="00377C6B" w:rsidRDefault="00144A35" w:rsidP="005C73C7">
            <w:pPr>
              <w:ind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Piazza dell’Unità d’Italia 1 - 34121 TRIESTE - tel. +39 040 3773707 –</w:t>
            </w:r>
            <w:hyperlink r:id="rId23" w:history="1">
              <w:r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privacy@regione.fvg.it</w:t>
              </w:r>
            </w:hyperlink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 - PEC: </w:t>
            </w:r>
            <w:hyperlink r:id="rId24" w:history="1">
              <w:r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privacy@certregione.fvg.it</w:t>
              </w:r>
            </w:hyperlink>
          </w:p>
        </w:tc>
      </w:tr>
      <w:tr w:rsidR="00144A35" w:rsidRPr="00377C6B" w:rsidTr="005C73C7">
        <w:trPr>
          <w:trHeight w:val="397"/>
        </w:trPr>
        <w:tc>
          <w:tcPr>
            <w:tcW w:w="3005" w:type="dxa"/>
          </w:tcPr>
          <w:p w:rsidR="00144A35" w:rsidRPr="00377C6B" w:rsidRDefault="00144A35" w:rsidP="005C73C7">
            <w:pPr>
              <w:ind w:left="172"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Responsabile del trattamento dei dati </w:t>
            </w:r>
            <w:r w:rsidRPr="00144A35">
              <w:rPr>
                <w:rFonts w:ascii="Open Sans" w:hAnsi="Open Sans" w:cs="Open Sans"/>
                <w:color w:val="1F3864"/>
                <w:sz w:val="12"/>
                <w:szCs w:val="12"/>
                <w:lang w:val="sl-SI"/>
              </w:rPr>
              <w:t>Obdelovalec podatkov je:</w:t>
            </w:r>
          </w:p>
          <w:p w:rsidR="00144A35" w:rsidRPr="00377C6B" w:rsidRDefault="00144A35" w:rsidP="005C73C7">
            <w:pPr>
              <w:ind w:left="178"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</w:p>
        </w:tc>
        <w:tc>
          <w:tcPr>
            <w:tcW w:w="7485" w:type="dxa"/>
          </w:tcPr>
          <w:p w:rsidR="00144A35" w:rsidRPr="00377C6B" w:rsidRDefault="00144A35" w:rsidP="005C73C7">
            <w:pPr>
              <w:ind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>SOCIET</w:t>
            </w:r>
            <w:r w:rsidRPr="00377C6B">
              <w:rPr>
                <w:rFonts w:ascii="Open Sans" w:hAnsi="Open Sans" w:cs="Open Sans"/>
                <w:sz w:val="12"/>
                <w:szCs w:val="12"/>
              </w:rPr>
              <w:t>À</w:t>
            </w: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 INSIEL S.p.A.</w:t>
            </w:r>
          </w:p>
          <w:p w:rsidR="00144A35" w:rsidRPr="00377C6B" w:rsidRDefault="00144A35" w:rsidP="005C73C7">
            <w:pPr>
              <w:ind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via S. Francesco d'Assisi 43 - 34133 Trieste - tel. + 39.040.3737.111 – </w:t>
            </w:r>
            <w:hyperlink r:id="rId25" w:history="1">
              <w:r w:rsidRPr="00377C6B">
                <w:rPr>
                  <w:rStyle w:val="Collegamentoipertestuale"/>
                  <w:rFonts w:ascii="Open Sans" w:hAnsi="Open Sans" w:cs="Open Sans"/>
                  <w:sz w:val="12"/>
                  <w:szCs w:val="12"/>
                  <w:lang w:val="sl-SI"/>
                </w:rPr>
                <w:t>responsabile.trattamento@insiel.it</w:t>
              </w:r>
            </w:hyperlink>
            <w:r w:rsidRPr="00377C6B">
              <w:rPr>
                <w:rFonts w:ascii="Open Sans" w:hAnsi="Open Sans" w:cs="Open Sans"/>
                <w:sz w:val="12"/>
                <w:szCs w:val="12"/>
                <w:lang w:val="sl-SI"/>
              </w:rPr>
              <w:t xml:space="preserve"> </w:t>
            </w:r>
          </w:p>
          <w:p w:rsidR="00144A35" w:rsidRPr="00377C6B" w:rsidRDefault="00144A35" w:rsidP="005C73C7">
            <w:pPr>
              <w:ind w:right="175"/>
              <w:jc w:val="both"/>
              <w:rPr>
                <w:rFonts w:ascii="Open Sans" w:hAnsi="Open Sans" w:cs="Open Sans"/>
                <w:sz w:val="12"/>
                <w:szCs w:val="12"/>
                <w:lang w:val="sl-SI"/>
              </w:rPr>
            </w:pPr>
          </w:p>
        </w:tc>
      </w:tr>
    </w:tbl>
    <w:p w:rsidR="00144A35" w:rsidRPr="00377C6B" w:rsidRDefault="00144A35" w:rsidP="00144A35">
      <w:pPr>
        <w:ind w:left="284" w:right="433"/>
        <w:contextualSpacing/>
        <w:rPr>
          <w:rFonts w:ascii="Open Sans" w:hAnsi="Open Sans" w:cs="Open Sans"/>
          <w:sz w:val="12"/>
          <w:szCs w:val="12"/>
          <w:lang w:val="sl-SI"/>
        </w:rPr>
      </w:pPr>
    </w:p>
    <w:p w:rsidR="00144A35" w:rsidRPr="00377C6B" w:rsidRDefault="00144A35" w:rsidP="00144A35">
      <w:pPr>
        <w:pStyle w:val="msonormalcxspprvi"/>
        <w:spacing w:before="0" w:beforeAutospacing="0" w:after="0" w:afterAutospacing="0"/>
        <w:ind w:left="709" w:right="433"/>
        <w:jc w:val="both"/>
        <w:rPr>
          <w:rFonts w:ascii="Open Sans" w:hAnsi="Open Sans" w:cs="Open Sans"/>
          <w:bCs/>
          <w:sz w:val="12"/>
          <w:szCs w:val="12"/>
          <w:lang w:val="sl-SI"/>
        </w:rPr>
      </w:pPr>
    </w:p>
    <w:p w:rsidR="00144A35" w:rsidRPr="00377C6B" w:rsidRDefault="00144A35" w:rsidP="00144A35">
      <w:pPr>
        <w:rPr>
          <w:rFonts w:ascii="Open Sans" w:hAnsi="Open Sans" w:cs="Open Sans"/>
          <w:sz w:val="12"/>
          <w:szCs w:val="12"/>
          <w:lang w:val="sl-SI"/>
        </w:rPr>
      </w:pPr>
    </w:p>
    <w:p w:rsidR="009C0D04" w:rsidRDefault="009C0D04" w:rsidP="009C0D04">
      <w:pPr>
        <w:ind w:left="284" w:right="433"/>
        <w:contextualSpacing/>
        <w:rPr>
          <w:rFonts w:ascii="Trebuchet MS" w:hAnsi="Trebuchet MS"/>
          <w:sz w:val="12"/>
          <w:szCs w:val="12"/>
          <w:lang w:val="sl-SI"/>
        </w:rPr>
      </w:pPr>
    </w:p>
    <w:p w:rsidR="009C0D04" w:rsidRPr="00C615A4" w:rsidRDefault="009C0D04" w:rsidP="00910090">
      <w:pPr>
        <w:ind w:right="433"/>
        <w:contextualSpacing/>
        <w:jc w:val="both"/>
        <w:rPr>
          <w:rFonts w:ascii="Trebuchet MS" w:hAnsi="Trebuchet MS"/>
          <w:sz w:val="12"/>
          <w:szCs w:val="12"/>
          <w:lang w:val="sl-SI"/>
        </w:rPr>
      </w:pPr>
    </w:p>
    <w:p w:rsidR="0060729B" w:rsidRPr="00351112" w:rsidRDefault="0060729B" w:rsidP="000C1DF0">
      <w:pPr>
        <w:rPr>
          <w:rFonts w:ascii="Trebuchet MS" w:hAnsi="Trebuchet MS"/>
          <w:sz w:val="22"/>
          <w:szCs w:val="22"/>
        </w:rPr>
      </w:pPr>
    </w:p>
    <w:sectPr w:rsidR="0060729B" w:rsidRPr="00351112" w:rsidSect="005D07D3">
      <w:headerReference w:type="default" r:id="rId26"/>
      <w:footerReference w:type="even" r:id="rId27"/>
      <w:footerReference w:type="default" r:id="rId2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8B" w:rsidRDefault="00266C8B">
      <w:r>
        <w:separator/>
      </w:r>
    </w:p>
  </w:endnote>
  <w:endnote w:type="continuationSeparator" w:id="0">
    <w:p w:rsidR="00266C8B" w:rsidRDefault="0026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D1" w:rsidRDefault="007A38D1" w:rsidP="00BB39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38D1" w:rsidRDefault="007A38D1" w:rsidP="00322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D1" w:rsidRPr="0032203D" w:rsidRDefault="007A38D1" w:rsidP="00BB3907">
    <w:pPr>
      <w:pStyle w:val="Pidipagina"/>
      <w:framePr w:wrap="around" w:vAnchor="text" w:hAnchor="margin" w:xAlign="right" w:y="1"/>
      <w:rPr>
        <w:rStyle w:val="Numeropagina"/>
        <w:rFonts w:ascii="Trebuchet MS" w:hAnsi="Trebuchet MS"/>
        <w:sz w:val="20"/>
        <w:szCs w:val="20"/>
      </w:rPr>
    </w:pPr>
    <w:r w:rsidRPr="0032203D">
      <w:rPr>
        <w:rStyle w:val="Numeropagina"/>
        <w:rFonts w:ascii="Trebuchet MS" w:hAnsi="Trebuchet MS"/>
        <w:sz w:val="20"/>
        <w:szCs w:val="20"/>
      </w:rPr>
      <w:fldChar w:fldCharType="begin"/>
    </w:r>
    <w:r w:rsidRPr="0032203D">
      <w:rPr>
        <w:rStyle w:val="Numeropagina"/>
        <w:rFonts w:ascii="Trebuchet MS" w:hAnsi="Trebuchet MS"/>
        <w:sz w:val="20"/>
        <w:szCs w:val="20"/>
      </w:rPr>
      <w:instrText xml:space="preserve">PAGE  </w:instrText>
    </w:r>
    <w:r w:rsidRPr="0032203D">
      <w:rPr>
        <w:rStyle w:val="Numeropagina"/>
        <w:rFonts w:ascii="Trebuchet MS" w:hAnsi="Trebuchet MS"/>
        <w:sz w:val="20"/>
        <w:szCs w:val="20"/>
      </w:rPr>
      <w:fldChar w:fldCharType="separate"/>
    </w:r>
    <w:r w:rsidR="00E20D44">
      <w:rPr>
        <w:rStyle w:val="Numeropagina"/>
        <w:rFonts w:ascii="Trebuchet MS" w:hAnsi="Trebuchet MS"/>
        <w:noProof/>
        <w:sz w:val="20"/>
        <w:szCs w:val="20"/>
      </w:rPr>
      <w:t>4</w:t>
    </w:r>
    <w:r w:rsidRPr="0032203D">
      <w:rPr>
        <w:rStyle w:val="Numeropagina"/>
        <w:rFonts w:ascii="Trebuchet MS" w:hAnsi="Trebuchet MS"/>
        <w:sz w:val="20"/>
        <w:szCs w:val="20"/>
      </w:rPr>
      <w:fldChar w:fldCharType="end"/>
    </w:r>
  </w:p>
  <w:p w:rsidR="007A38D1" w:rsidRPr="00F86DF5" w:rsidRDefault="007A38D1" w:rsidP="0032203D">
    <w:pPr>
      <w:pStyle w:val="Pidipa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8B" w:rsidRDefault="00266C8B">
      <w:r>
        <w:separator/>
      </w:r>
    </w:p>
  </w:footnote>
  <w:footnote w:type="continuationSeparator" w:id="0">
    <w:p w:rsidR="00266C8B" w:rsidRDefault="0026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D1" w:rsidRPr="00275EC4" w:rsidRDefault="005D0E46" w:rsidP="00275EC4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601345</wp:posOffset>
          </wp:positionV>
          <wp:extent cx="3283585" cy="736600"/>
          <wp:effectExtent l="0" t="0" r="0" b="0"/>
          <wp:wrapNone/>
          <wp:docPr id="12" name="Immagine 13" descr="IT-SI_Interreg ITA-SLO logo RG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IT-SI_Interreg ITA-SLO logo RGB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7" b="39925"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1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A60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4642D7"/>
    <w:multiLevelType w:val="hybridMultilevel"/>
    <w:tmpl w:val="E4C60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817DA"/>
    <w:multiLevelType w:val="hybridMultilevel"/>
    <w:tmpl w:val="6270CAAC"/>
    <w:lvl w:ilvl="0" w:tplc="AC1078F2">
      <w:start w:val="1"/>
      <w:numFmt w:val="bullet"/>
      <w:pStyle w:val="elencopuntat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C3690">
      <w:start w:val="1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25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65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9B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E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8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CC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6B2"/>
    <w:multiLevelType w:val="hybridMultilevel"/>
    <w:tmpl w:val="8C1C8F8C"/>
    <w:lvl w:ilvl="0" w:tplc="8BDAC44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1DD"/>
    <w:multiLevelType w:val="hybridMultilevel"/>
    <w:tmpl w:val="DCB81A8A"/>
    <w:lvl w:ilvl="0" w:tplc="0410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E87E7A"/>
    <w:multiLevelType w:val="hybridMultilevel"/>
    <w:tmpl w:val="BC9C407E"/>
    <w:lvl w:ilvl="0" w:tplc="0410000F">
      <w:start w:val="1"/>
      <w:numFmt w:val="decimal"/>
      <w:lvlText w:val="%1."/>
      <w:lvlJc w:val="left"/>
      <w:pPr>
        <w:ind w:left="1409" w:hanging="360"/>
      </w:p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" w15:restartNumberingAfterBreak="0">
    <w:nsid w:val="41B21540"/>
    <w:multiLevelType w:val="hybridMultilevel"/>
    <w:tmpl w:val="6BD67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41BB"/>
    <w:multiLevelType w:val="hybridMultilevel"/>
    <w:tmpl w:val="ABE4C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4276E"/>
    <w:multiLevelType w:val="hybridMultilevel"/>
    <w:tmpl w:val="D32A958A"/>
    <w:lvl w:ilvl="0" w:tplc="8BDAC44A">
      <w:start w:val="1"/>
      <w:numFmt w:val="bullet"/>
      <w:lvlText w:val="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0822FA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6721B2"/>
    <w:multiLevelType w:val="hybridMultilevel"/>
    <w:tmpl w:val="D2163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6AEB"/>
    <w:multiLevelType w:val="multilevel"/>
    <w:tmpl w:val="D32A958A"/>
    <w:lvl w:ilvl="0">
      <w:start w:val="1"/>
      <w:numFmt w:val="bullet"/>
      <w:lvlText w:val="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7A196CCA"/>
    <w:multiLevelType w:val="hybridMultilevel"/>
    <w:tmpl w:val="B42C7D4E"/>
    <w:lvl w:ilvl="0" w:tplc="D7FA3F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F"/>
    <w:rsid w:val="00001CC4"/>
    <w:rsid w:val="00003685"/>
    <w:rsid w:val="00011A15"/>
    <w:rsid w:val="000165C1"/>
    <w:rsid w:val="000200F5"/>
    <w:rsid w:val="00021F05"/>
    <w:rsid w:val="0002690B"/>
    <w:rsid w:val="00033BF4"/>
    <w:rsid w:val="00033DCF"/>
    <w:rsid w:val="000347F9"/>
    <w:rsid w:val="0003553C"/>
    <w:rsid w:val="00043655"/>
    <w:rsid w:val="00055295"/>
    <w:rsid w:val="000603E6"/>
    <w:rsid w:val="000637A0"/>
    <w:rsid w:val="00065CA8"/>
    <w:rsid w:val="00071FEF"/>
    <w:rsid w:val="000724AC"/>
    <w:rsid w:val="00084B3B"/>
    <w:rsid w:val="00086A97"/>
    <w:rsid w:val="0008734A"/>
    <w:rsid w:val="00090F0E"/>
    <w:rsid w:val="000A3598"/>
    <w:rsid w:val="000A56C0"/>
    <w:rsid w:val="000A578D"/>
    <w:rsid w:val="000A78CC"/>
    <w:rsid w:val="000B4F29"/>
    <w:rsid w:val="000B6381"/>
    <w:rsid w:val="000B6507"/>
    <w:rsid w:val="000C1DF0"/>
    <w:rsid w:val="000C4AB6"/>
    <w:rsid w:val="000D12F9"/>
    <w:rsid w:val="000D1A55"/>
    <w:rsid w:val="000D27E3"/>
    <w:rsid w:val="000D4063"/>
    <w:rsid w:val="000D7528"/>
    <w:rsid w:val="000E0D24"/>
    <w:rsid w:val="000E6190"/>
    <w:rsid w:val="0010069E"/>
    <w:rsid w:val="00111ECC"/>
    <w:rsid w:val="00112DF8"/>
    <w:rsid w:val="00116FC4"/>
    <w:rsid w:val="00122602"/>
    <w:rsid w:val="0012603A"/>
    <w:rsid w:val="0013099A"/>
    <w:rsid w:val="00134333"/>
    <w:rsid w:val="00144A35"/>
    <w:rsid w:val="0015381B"/>
    <w:rsid w:val="001548BD"/>
    <w:rsid w:val="00155CFB"/>
    <w:rsid w:val="00155FCD"/>
    <w:rsid w:val="0016755A"/>
    <w:rsid w:val="00174C97"/>
    <w:rsid w:val="00184ED1"/>
    <w:rsid w:val="00194EFF"/>
    <w:rsid w:val="00196B86"/>
    <w:rsid w:val="001B453F"/>
    <w:rsid w:val="001B5139"/>
    <w:rsid w:val="001C04DF"/>
    <w:rsid w:val="001C27F9"/>
    <w:rsid w:val="001E01A7"/>
    <w:rsid w:val="001E338C"/>
    <w:rsid w:val="001E7449"/>
    <w:rsid w:val="001F0DB0"/>
    <w:rsid w:val="001F79E6"/>
    <w:rsid w:val="001F7A5B"/>
    <w:rsid w:val="00211D32"/>
    <w:rsid w:val="00213F81"/>
    <w:rsid w:val="00225705"/>
    <w:rsid w:val="00230AA6"/>
    <w:rsid w:val="00231E51"/>
    <w:rsid w:val="00233C32"/>
    <w:rsid w:val="00235C20"/>
    <w:rsid w:val="00244662"/>
    <w:rsid w:val="0025068A"/>
    <w:rsid w:val="00262203"/>
    <w:rsid w:val="00266C8B"/>
    <w:rsid w:val="00273802"/>
    <w:rsid w:val="00275EC4"/>
    <w:rsid w:val="002812CC"/>
    <w:rsid w:val="002853C0"/>
    <w:rsid w:val="0029087F"/>
    <w:rsid w:val="0029199B"/>
    <w:rsid w:val="002949E2"/>
    <w:rsid w:val="002B01CA"/>
    <w:rsid w:val="002B3FEE"/>
    <w:rsid w:val="002C3DBD"/>
    <w:rsid w:val="002C7A2C"/>
    <w:rsid w:val="002D3811"/>
    <w:rsid w:val="002D5B61"/>
    <w:rsid w:val="002E45FF"/>
    <w:rsid w:val="002F3C3A"/>
    <w:rsid w:val="002F408E"/>
    <w:rsid w:val="00301AD6"/>
    <w:rsid w:val="00313C4C"/>
    <w:rsid w:val="003177BD"/>
    <w:rsid w:val="0032203D"/>
    <w:rsid w:val="003234E6"/>
    <w:rsid w:val="00335360"/>
    <w:rsid w:val="003421E1"/>
    <w:rsid w:val="00344777"/>
    <w:rsid w:val="00346D65"/>
    <w:rsid w:val="00351112"/>
    <w:rsid w:val="0036241B"/>
    <w:rsid w:val="00362559"/>
    <w:rsid w:val="003631A1"/>
    <w:rsid w:val="003653CC"/>
    <w:rsid w:val="00365510"/>
    <w:rsid w:val="00365F54"/>
    <w:rsid w:val="003679BE"/>
    <w:rsid w:val="003710C2"/>
    <w:rsid w:val="00372128"/>
    <w:rsid w:val="00372565"/>
    <w:rsid w:val="00374EE6"/>
    <w:rsid w:val="00375D37"/>
    <w:rsid w:val="003856F1"/>
    <w:rsid w:val="003903B9"/>
    <w:rsid w:val="00392155"/>
    <w:rsid w:val="00392667"/>
    <w:rsid w:val="003979D8"/>
    <w:rsid w:val="003A26A2"/>
    <w:rsid w:val="003A26D0"/>
    <w:rsid w:val="003A2F8A"/>
    <w:rsid w:val="003A6FF1"/>
    <w:rsid w:val="003B4FB1"/>
    <w:rsid w:val="003B69BE"/>
    <w:rsid w:val="003C0C8D"/>
    <w:rsid w:val="003C3834"/>
    <w:rsid w:val="003D075B"/>
    <w:rsid w:val="003D3B97"/>
    <w:rsid w:val="003D3E0F"/>
    <w:rsid w:val="003D3F53"/>
    <w:rsid w:val="003F26B7"/>
    <w:rsid w:val="003F59F1"/>
    <w:rsid w:val="0041438B"/>
    <w:rsid w:val="00416B24"/>
    <w:rsid w:val="00421147"/>
    <w:rsid w:val="0042214D"/>
    <w:rsid w:val="00465A57"/>
    <w:rsid w:val="004731D8"/>
    <w:rsid w:val="00473D48"/>
    <w:rsid w:val="00480E07"/>
    <w:rsid w:val="004901BD"/>
    <w:rsid w:val="0049087B"/>
    <w:rsid w:val="00491E0E"/>
    <w:rsid w:val="00497EFF"/>
    <w:rsid w:val="004A59E1"/>
    <w:rsid w:val="004A5A6D"/>
    <w:rsid w:val="004A6DFA"/>
    <w:rsid w:val="004B0335"/>
    <w:rsid w:val="004B2116"/>
    <w:rsid w:val="004B5DF4"/>
    <w:rsid w:val="004C1BCC"/>
    <w:rsid w:val="004C20EE"/>
    <w:rsid w:val="004C2AE9"/>
    <w:rsid w:val="004C52E2"/>
    <w:rsid w:val="004D6DEF"/>
    <w:rsid w:val="004D7B22"/>
    <w:rsid w:val="004E6188"/>
    <w:rsid w:val="004F0920"/>
    <w:rsid w:val="004F3F7C"/>
    <w:rsid w:val="00501E9A"/>
    <w:rsid w:val="00504EB0"/>
    <w:rsid w:val="00504FD7"/>
    <w:rsid w:val="00506BA5"/>
    <w:rsid w:val="0053076D"/>
    <w:rsid w:val="005338B6"/>
    <w:rsid w:val="00541680"/>
    <w:rsid w:val="00541814"/>
    <w:rsid w:val="005431CE"/>
    <w:rsid w:val="00544DB7"/>
    <w:rsid w:val="005457CE"/>
    <w:rsid w:val="005459E0"/>
    <w:rsid w:val="00560B2E"/>
    <w:rsid w:val="00562FEA"/>
    <w:rsid w:val="00575340"/>
    <w:rsid w:val="005825B6"/>
    <w:rsid w:val="00587CB2"/>
    <w:rsid w:val="00593A9C"/>
    <w:rsid w:val="00593EB0"/>
    <w:rsid w:val="005A077D"/>
    <w:rsid w:val="005A61DD"/>
    <w:rsid w:val="005A71D4"/>
    <w:rsid w:val="005A7242"/>
    <w:rsid w:val="005B7D99"/>
    <w:rsid w:val="005C32F7"/>
    <w:rsid w:val="005C73C7"/>
    <w:rsid w:val="005D07D3"/>
    <w:rsid w:val="005D0E46"/>
    <w:rsid w:val="005D2558"/>
    <w:rsid w:val="005D46AE"/>
    <w:rsid w:val="005D5488"/>
    <w:rsid w:val="005E71F7"/>
    <w:rsid w:val="005F2315"/>
    <w:rsid w:val="005F2E69"/>
    <w:rsid w:val="00604DE6"/>
    <w:rsid w:val="00606084"/>
    <w:rsid w:val="0060729B"/>
    <w:rsid w:val="00610931"/>
    <w:rsid w:val="006110DB"/>
    <w:rsid w:val="0061184D"/>
    <w:rsid w:val="00615E7A"/>
    <w:rsid w:val="0062350A"/>
    <w:rsid w:val="006252AC"/>
    <w:rsid w:val="006257FD"/>
    <w:rsid w:val="00630E6C"/>
    <w:rsid w:val="006320E6"/>
    <w:rsid w:val="00642361"/>
    <w:rsid w:val="00644BC9"/>
    <w:rsid w:val="00646048"/>
    <w:rsid w:val="00666C20"/>
    <w:rsid w:val="006836D2"/>
    <w:rsid w:val="0068377A"/>
    <w:rsid w:val="0069045E"/>
    <w:rsid w:val="006A4CB1"/>
    <w:rsid w:val="006A65EF"/>
    <w:rsid w:val="006B047A"/>
    <w:rsid w:val="006B660D"/>
    <w:rsid w:val="006C4713"/>
    <w:rsid w:val="006C7327"/>
    <w:rsid w:val="006D1013"/>
    <w:rsid w:val="006E295F"/>
    <w:rsid w:val="006E78D6"/>
    <w:rsid w:val="006F1527"/>
    <w:rsid w:val="006F39C2"/>
    <w:rsid w:val="006F5344"/>
    <w:rsid w:val="006F6364"/>
    <w:rsid w:val="00707C87"/>
    <w:rsid w:val="00713E50"/>
    <w:rsid w:val="00715A43"/>
    <w:rsid w:val="00722624"/>
    <w:rsid w:val="00724EB7"/>
    <w:rsid w:val="00725F50"/>
    <w:rsid w:val="00730022"/>
    <w:rsid w:val="00733C6A"/>
    <w:rsid w:val="007342A6"/>
    <w:rsid w:val="00747013"/>
    <w:rsid w:val="00747EC1"/>
    <w:rsid w:val="007606FF"/>
    <w:rsid w:val="00762391"/>
    <w:rsid w:val="007716E3"/>
    <w:rsid w:val="007745B9"/>
    <w:rsid w:val="00777944"/>
    <w:rsid w:val="007875FD"/>
    <w:rsid w:val="00797A39"/>
    <w:rsid w:val="007A34B3"/>
    <w:rsid w:val="007A36EF"/>
    <w:rsid w:val="007A38D1"/>
    <w:rsid w:val="007A72D5"/>
    <w:rsid w:val="007B2C66"/>
    <w:rsid w:val="007B6941"/>
    <w:rsid w:val="007D0922"/>
    <w:rsid w:val="007D2C48"/>
    <w:rsid w:val="007D7CBD"/>
    <w:rsid w:val="007E4574"/>
    <w:rsid w:val="007F6285"/>
    <w:rsid w:val="0080244E"/>
    <w:rsid w:val="0081080A"/>
    <w:rsid w:val="008110E2"/>
    <w:rsid w:val="00811A74"/>
    <w:rsid w:val="0081241D"/>
    <w:rsid w:val="008177C6"/>
    <w:rsid w:val="00820B94"/>
    <w:rsid w:val="008217CB"/>
    <w:rsid w:val="008253F2"/>
    <w:rsid w:val="00826D44"/>
    <w:rsid w:val="00834E8F"/>
    <w:rsid w:val="00835E5F"/>
    <w:rsid w:val="00853EB5"/>
    <w:rsid w:val="00855A01"/>
    <w:rsid w:val="00855FD0"/>
    <w:rsid w:val="008634EE"/>
    <w:rsid w:val="0086783C"/>
    <w:rsid w:val="008731CA"/>
    <w:rsid w:val="008742A1"/>
    <w:rsid w:val="00882F59"/>
    <w:rsid w:val="00884EDA"/>
    <w:rsid w:val="00895C22"/>
    <w:rsid w:val="008A19E5"/>
    <w:rsid w:val="008B4B6C"/>
    <w:rsid w:val="008C3A30"/>
    <w:rsid w:val="008C4FAF"/>
    <w:rsid w:val="008C5D9A"/>
    <w:rsid w:val="008C7BDE"/>
    <w:rsid w:val="008D593B"/>
    <w:rsid w:val="008E6F6D"/>
    <w:rsid w:val="008E7607"/>
    <w:rsid w:val="008E7946"/>
    <w:rsid w:val="0090202E"/>
    <w:rsid w:val="00905C90"/>
    <w:rsid w:val="00906BFC"/>
    <w:rsid w:val="00910090"/>
    <w:rsid w:val="00921CD9"/>
    <w:rsid w:val="009233A3"/>
    <w:rsid w:val="00923AC7"/>
    <w:rsid w:val="00931137"/>
    <w:rsid w:val="009441CD"/>
    <w:rsid w:val="009522BC"/>
    <w:rsid w:val="00957BF6"/>
    <w:rsid w:val="00960B02"/>
    <w:rsid w:val="00972B27"/>
    <w:rsid w:val="00980792"/>
    <w:rsid w:val="00985037"/>
    <w:rsid w:val="00990B16"/>
    <w:rsid w:val="00991319"/>
    <w:rsid w:val="009940BB"/>
    <w:rsid w:val="00997E30"/>
    <w:rsid w:val="009B089B"/>
    <w:rsid w:val="009B530A"/>
    <w:rsid w:val="009C09E0"/>
    <w:rsid w:val="009C0D04"/>
    <w:rsid w:val="009C557C"/>
    <w:rsid w:val="009F3C19"/>
    <w:rsid w:val="00A021D5"/>
    <w:rsid w:val="00A05BE6"/>
    <w:rsid w:val="00A134B9"/>
    <w:rsid w:val="00A1392B"/>
    <w:rsid w:val="00A13BD6"/>
    <w:rsid w:val="00A215A5"/>
    <w:rsid w:val="00A22177"/>
    <w:rsid w:val="00A22EFE"/>
    <w:rsid w:val="00A313DC"/>
    <w:rsid w:val="00A3360B"/>
    <w:rsid w:val="00A4102B"/>
    <w:rsid w:val="00A4148E"/>
    <w:rsid w:val="00A472BE"/>
    <w:rsid w:val="00A50899"/>
    <w:rsid w:val="00A50E45"/>
    <w:rsid w:val="00A5348B"/>
    <w:rsid w:val="00A5607D"/>
    <w:rsid w:val="00A82DD2"/>
    <w:rsid w:val="00A85545"/>
    <w:rsid w:val="00AA1692"/>
    <w:rsid w:val="00AA4911"/>
    <w:rsid w:val="00AB1700"/>
    <w:rsid w:val="00AB212A"/>
    <w:rsid w:val="00AC1168"/>
    <w:rsid w:val="00AD1A8F"/>
    <w:rsid w:val="00AD53A5"/>
    <w:rsid w:val="00AD7EFF"/>
    <w:rsid w:val="00AE3E70"/>
    <w:rsid w:val="00AE645E"/>
    <w:rsid w:val="00AE6EE5"/>
    <w:rsid w:val="00AE7DD3"/>
    <w:rsid w:val="00AF164B"/>
    <w:rsid w:val="00AF24E6"/>
    <w:rsid w:val="00AF2E96"/>
    <w:rsid w:val="00B00384"/>
    <w:rsid w:val="00B0222E"/>
    <w:rsid w:val="00B05C62"/>
    <w:rsid w:val="00B107E7"/>
    <w:rsid w:val="00B1463F"/>
    <w:rsid w:val="00B15D1E"/>
    <w:rsid w:val="00B16E7E"/>
    <w:rsid w:val="00B20BD8"/>
    <w:rsid w:val="00B27EAB"/>
    <w:rsid w:val="00B352E8"/>
    <w:rsid w:val="00B41D7E"/>
    <w:rsid w:val="00B454A9"/>
    <w:rsid w:val="00B50AC7"/>
    <w:rsid w:val="00B5529A"/>
    <w:rsid w:val="00B66B3E"/>
    <w:rsid w:val="00B735FB"/>
    <w:rsid w:val="00B82A3C"/>
    <w:rsid w:val="00BA08B7"/>
    <w:rsid w:val="00BB3907"/>
    <w:rsid w:val="00BB3C6B"/>
    <w:rsid w:val="00BB3C6C"/>
    <w:rsid w:val="00BB428B"/>
    <w:rsid w:val="00BB6167"/>
    <w:rsid w:val="00BC1720"/>
    <w:rsid w:val="00BC453D"/>
    <w:rsid w:val="00BD2D68"/>
    <w:rsid w:val="00BD303D"/>
    <w:rsid w:val="00BD428C"/>
    <w:rsid w:val="00BE13BF"/>
    <w:rsid w:val="00BF079E"/>
    <w:rsid w:val="00BF30E7"/>
    <w:rsid w:val="00C043C4"/>
    <w:rsid w:val="00C05FC7"/>
    <w:rsid w:val="00C13949"/>
    <w:rsid w:val="00C1629D"/>
    <w:rsid w:val="00C27525"/>
    <w:rsid w:val="00C32127"/>
    <w:rsid w:val="00C40FFE"/>
    <w:rsid w:val="00C54748"/>
    <w:rsid w:val="00C5641B"/>
    <w:rsid w:val="00C6195E"/>
    <w:rsid w:val="00C65B09"/>
    <w:rsid w:val="00C736E6"/>
    <w:rsid w:val="00C76483"/>
    <w:rsid w:val="00C95D1C"/>
    <w:rsid w:val="00CA1588"/>
    <w:rsid w:val="00CB4E6C"/>
    <w:rsid w:val="00CD18BE"/>
    <w:rsid w:val="00CD1E0A"/>
    <w:rsid w:val="00CE6427"/>
    <w:rsid w:val="00CE6E3F"/>
    <w:rsid w:val="00CE7DD6"/>
    <w:rsid w:val="00CF59FA"/>
    <w:rsid w:val="00CF769A"/>
    <w:rsid w:val="00D03789"/>
    <w:rsid w:val="00D050E2"/>
    <w:rsid w:val="00D162A8"/>
    <w:rsid w:val="00D167E9"/>
    <w:rsid w:val="00D232D5"/>
    <w:rsid w:val="00D25B06"/>
    <w:rsid w:val="00D27710"/>
    <w:rsid w:val="00D30A38"/>
    <w:rsid w:val="00D46122"/>
    <w:rsid w:val="00D46E0A"/>
    <w:rsid w:val="00D479F9"/>
    <w:rsid w:val="00D521F3"/>
    <w:rsid w:val="00D564D3"/>
    <w:rsid w:val="00D568EC"/>
    <w:rsid w:val="00D56D6D"/>
    <w:rsid w:val="00D60468"/>
    <w:rsid w:val="00D606B6"/>
    <w:rsid w:val="00D637C9"/>
    <w:rsid w:val="00D71692"/>
    <w:rsid w:val="00D814C6"/>
    <w:rsid w:val="00D81783"/>
    <w:rsid w:val="00D83997"/>
    <w:rsid w:val="00D86A20"/>
    <w:rsid w:val="00D91DFA"/>
    <w:rsid w:val="00D96FCE"/>
    <w:rsid w:val="00DB4657"/>
    <w:rsid w:val="00DB5B8B"/>
    <w:rsid w:val="00DC1A6E"/>
    <w:rsid w:val="00DC7A64"/>
    <w:rsid w:val="00DD4076"/>
    <w:rsid w:val="00DE4824"/>
    <w:rsid w:val="00DE6103"/>
    <w:rsid w:val="00DF652F"/>
    <w:rsid w:val="00E10930"/>
    <w:rsid w:val="00E11B36"/>
    <w:rsid w:val="00E13207"/>
    <w:rsid w:val="00E142B2"/>
    <w:rsid w:val="00E20D44"/>
    <w:rsid w:val="00E3342F"/>
    <w:rsid w:val="00E35DFB"/>
    <w:rsid w:val="00E4652A"/>
    <w:rsid w:val="00E467F6"/>
    <w:rsid w:val="00E54756"/>
    <w:rsid w:val="00E61AA1"/>
    <w:rsid w:val="00E676EE"/>
    <w:rsid w:val="00E70E96"/>
    <w:rsid w:val="00E76BA9"/>
    <w:rsid w:val="00E76CCC"/>
    <w:rsid w:val="00E816C2"/>
    <w:rsid w:val="00E826DE"/>
    <w:rsid w:val="00E85C49"/>
    <w:rsid w:val="00E871D5"/>
    <w:rsid w:val="00E91AE1"/>
    <w:rsid w:val="00EA1EBA"/>
    <w:rsid w:val="00EA2F9F"/>
    <w:rsid w:val="00EA482C"/>
    <w:rsid w:val="00EA65C6"/>
    <w:rsid w:val="00EB0E49"/>
    <w:rsid w:val="00EB4B34"/>
    <w:rsid w:val="00EB6CF4"/>
    <w:rsid w:val="00EC5840"/>
    <w:rsid w:val="00EC6158"/>
    <w:rsid w:val="00EC7624"/>
    <w:rsid w:val="00ED00CB"/>
    <w:rsid w:val="00ED2416"/>
    <w:rsid w:val="00ED7979"/>
    <w:rsid w:val="00EF2EDA"/>
    <w:rsid w:val="00EF6333"/>
    <w:rsid w:val="00F02C4E"/>
    <w:rsid w:val="00F061D9"/>
    <w:rsid w:val="00F14DAF"/>
    <w:rsid w:val="00F2723E"/>
    <w:rsid w:val="00F35367"/>
    <w:rsid w:val="00F471DD"/>
    <w:rsid w:val="00F52C74"/>
    <w:rsid w:val="00F537A0"/>
    <w:rsid w:val="00F54EE4"/>
    <w:rsid w:val="00F65210"/>
    <w:rsid w:val="00F6747D"/>
    <w:rsid w:val="00F71CA3"/>
    <w:rsid w:val="00F76CD5"/>
    <w:rsid w:val="00F82502"/>
    <w:rsid w:val="00F8360B"/>
    <w:rsid w:val="00F86BD1"/>
    <w:rsid w:val="00F86DF5"/>
    <w:rsid w:val="00F87EBF"/>
    <w:rsid w:val="00F9479E"/>
    <w:rsid w:val="00FA0B87"/>
    <w:rsid w:val="00FA4528"/>
    <w:rsid w:val="00FC021C"/>
    <w:rsid w:val="00FC02C0"/>
    <w:rsid w:val="00FC4E26"/>
    <w:rsid w:val="00FE40B3"/>
    <w:rsid w:val="00FF161D"/>
    <w:rsid w:val="00FF1F3E"/>
    <w:rsid w:val="00FF3D4C"/>
    <w:rsid w:val="00FF3EA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4920E6-0A86-4F04-9AFF-41B0F77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DB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0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">
    <w:name w:val="elenco puntato"/>
    <w:basedOn w:val="Normale"/>
    <w:next w:val="Normale"/>
    <w:rsid w:val="000B4F29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ascii="Arial" w:eastAsia="Calibri" w:hAnsi="Arial" w:cs="Arial"/>
    </w:rPr>
  </w:style>
  <w:style w:type="character" w:customStyle="1" w:styleId="TitoloCarattere">
    <w:name w:val="Titolo Carattere"/>
    <w:link w:val="Titolo"/>
    <w:rsid w:val="00A4102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itolo">
    <w:name w:val="Title"/>
    <w:basedOn w:val="Normale"/>
    <w:link w:val="TitoloCarattere"/>
    <w:qFormat/>
    <w:rsid w:val="00A410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Testonotaapidipagina">
    <w:name w:val="footnote text"/>
    <w:basedOn w:val="Normale"/>
    <w:semiHidden/>
    <w:rsid w:val="00D71692"/>
    <w:rPr>
      <w:sz w:val="20"/>
      <w:szCs w:val="20"/>
    </w:rPr>
  </w:style>
  <w:style w:type="character" w:styleId="Rimandonotaapidipagina">
    <w:name w:val="footnote reference"/>
    <w:semiHidden/>
    <w:rsid w:val="00D71692"/>
    <w:rPr>
      <w:vertAlign w:val="superscript"/>
    </w:rPr>
  </w:style>
  <w:style w:type="paragraph" w:customStyle="1" w:styleId="NormaleInterlineato">
    <w:name w:val="Normale_Interlineato"/>
    <w:basedOn w:val="Normale"/>
    <w:rsid w:val="00C95D1C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rsid w:val="00C95D1C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rot-rif-data">
    <w:name w:val="prot-rif-data"/>
    <w:basedOn w:val="Normale"/>
    <w:rsid w:val="00C95D1C"/>
    <w:rPr>
      <w:rFonts w:ascii="DecimaWE Rg" w:hAnsi="DecimaWE Rg"/>
      <w:sz w:val="21"/>
    </w:rPr>
  </w:style>
  <w:style w:type="character" w:styleId="Collegamentoipertestuale">
    <w:name w:val="Hyperlink"/>
    <w:uiPriority w:val="99"/>
    <w:rsid w:val="00C95D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220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203D"/>
  </w:style>
  <w:style w:type="paragraph" w:styleId="Intestazione">
    <w:name w:val="header"/>
    <w:basedOn w:val="Normale"/>
    <w:link w:val="IntestazioneCarattere"/>
    <w:uiPriority w:val="99"/>
    <w:rsid w:val="0032203D"/>
    <w:pPr>
      <w:tabs>
        <w:tab w:val="center" w:pos="4819"/>
        <w:tab w:val="right" w:pos="9638"/>
      </w:tabs>
    </w:pPr>
  </w:style>
  <w:style w:type="paragraph" w:customStyle="1" w:styleId="CarattereCarattere3ZnakZnakZnakZnak">
    <w:name w:val="Carattere Carattere3 Znak Znak Znak Znak"/>
    <w:basedOn w:val="Normale"/>
    <w:rsid w:val="004C20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8CarattereCarattereZnakZnakCarattereCarattereZnakZnakCarattereCarattereZnakZnakCarattereCarattere">
    <w:name w:val="Znak Znak8 Carattere Carattere Znak Znak Carattere Carattere Znak Znak Carattere Carattere Znak Znak Carattere Carattere"/>
    <w:basedOn w:val="Normale"/>
    <w:rsid w:val="000D1A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3A26D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">
    <w:name w:val="Carattere Carattere2"/>
    <w:basedOn w:val="Normale"/>
    <w:rsid w:val="00C043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ZnakZnakCarattereCarattereZnakZnakCarattereCarattereZnakZnakCarattereCarattereZnakZnakCarattereCarattereZnakZnakCarattereCarattere">
    <w:name w:val="Carattere Carattere1 Znak Znak Carattere Carattere Znak Znak Carattere Carattere Znak Znak Carattere Carattere Znak Znak Carattere Carattere Znak Znak Carattere Carattere"/>
    <w:basedOn w:val="Normale"/>
    <w:rsid w:val="005A72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rsid w:val="00122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260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5111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51112"/>
    <w:rPr>
      <w:sz w:val="24"/>
      <w:szCs w:val="24"/>
    </w:rPr>
  </w:style>
  <w:style w:type="paragraph" w:customStyle="1" w:styleId="msonormalcxspprvi">
    <w:name w:val="msonormalcxspprvi"/>
    <w:basedOn w:val="Normale"/>
    <w:rsid w:val="00351112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e"/>
    <w:rsid w:val="00351112"/>
    <w:pPr>
      <w:spacing w:before="100" w:beforeAutospacing="1" w:after="100" w:afterAutospacing="1"/>
    </w:pPr>
  </w:style>
  <w:style w:type="character" w:customStyle="1" w:styleId="Spletnapovezava">
    <w:name w:val="Spletna povezava"/>
    <w:unhideWhenUsed/>
    <w:rsid w:val="00AF164B"/>
    <w:rPr>
      <w:color w:val="0000FF"/>
      <w:u w:val="single"/>
    </w:rPr>
  </w:style>
  <w:style w:type="character" w:styleId="Rimandocommento">
    <w:name w:val="annotation reference"/>
    <w:rsid w:val="00116F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6F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16FC4"/>
  </w:style>
  <w:style w:type="paragraph" w:styleId="Soggettocommento">
    <w:name w:val="annotation subject"/>
    <w:basedOn w:val="Testocommento"/>
    <w:next w:val="Testocommento"/>
    <w:link w:val="SoggettocommentoCarattere"/>
    <w:rsid w:val="00116FC4"/>
    <w:rPr>
      <w:b/>
      <w:bCs/>
    </w:rPr>
  </w:style>
  <w:style w:type="character" w:customStyle="1" w:styleId="SoggettocommentoCarattere">
    <w:name w:val="Soggetto commento Carattere"/>
    <w:link w:val="Soggettocommento"/>
    <w:rsid w:val="00116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t.itaslo@regione.fvg.it" TargetMode="External"/><Relationship Id="rId18" Type="http://schemas.openxmlformats.org/officeDocument/2006/relationships/hyperlink" Target="mailto:aljosa.sosol@regione.fvg.i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presidente@regione.fvg.it" TargetMode="External"/><Relationship Id="rId7" Type="http://schemas.openxmlformats.org/officeDocument/2006/relationships/styles" Target="styles.xml"/><Relationship Id="rId12" Type="http://schemas.openxmlformats.org/officeDocument/2006/relationships/hyperlink" Target="mailto:economia@certregione.fvg.it" TargetMode="External"/><Relationship Id="rId17" Type="http://schemas.openxmlformats.org/officeDocument/2006/relationships/hyperlink" Target="mailto:laura.comelli@regione.fvg.it" TargetMode="External"/><Relationship Id="rId25" Type="http://schemas.openxmlformats.org/officeDocument/2006/relationships/hyperlink" Target="mailto:responsabile.trattamento@insie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t.itaslo@regione.fvg.it" TargetMode="External"/><Relationship Id="rId20" Type="http://schemas.openxmlformats.org/officeDocument/2006/relationships/hyperlink" Target="https://www.ita-slo.eu/sl/dokumenti/uredba-o-zasebnost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privacy@certregione.fvg.i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onit.itaslo@regione.fvg.it" TargetMode="External"/><Relationship Id="rId23" Type="http://schemas.openxmlformats.org/officeDocument/2006/relationships/hyperlink" Target="mailto:privacy@regione.fvg.it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ita-slo.eu/it/documenti/regolamento-europeo-sulla-priva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ts.itaslo@regione.fvg.it" TargetMode="External"/><Relationship Id="rId22" Type="http://schemas.openxmlformats.org/officeDocument/2006/relationships/hyperlink" Target="mailto:regione.friuliveneziagiulia@certregione.fvg.i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588\Desktop\MODULO%20RICHIESTE%20MODIFICHE_OBRAZEC%20ZA%20SPOROCANJE%20SPREMEMB_21_27_ver_raz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45B7D763BB004890832F1CFAA4CDDF" ma:contentTypeVersion="0" ma:contentTypeDescription="Creare un nuovo documento." ma:contentTypeScope="" ma:versionID="42d0f4e92040db0b21413a0cffe1d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CD69-384D-49DB-B624-ED0F53EA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A8193-C6BA-4396-A681-DE1060CC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DFEC-AEDA-4D4D-8722-19F90C163D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0368C5-0BE8-44FC-A71C-3B93783EB4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3D72CA-D35D-45E9-BB5E-9B2780A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RICHIESTE MODIFICHE_OBRAZEC ZA SPOROCANJE SPREMEMB_21_27_ver_raz1</Template>
  <TotalTime>0</TotalTime>
  <Pages>6</Pages>
  <Words>1791</Words>
  <Characters>11890</Characters>
  <Application>Microsoft Office Word</Application>
  <DocSecurity>4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Regione FVG</Company>
  <LinksUpToDate>false</LinksUpToDate>
  <CharactersWithSpaces>13654</CharactersWithSpaces>
  <SharedDoc>false</SharedDoc>
  <HLinks>
    <vt:vector size="90" baseType="variant">
      <vt:variant>
        <vt:i4>7012352</vt:i4>
      </vt:variant>
      <vt:variant>
        <vt:i4>60</vt:i4>
      </vt:variant>
      <vt:variant>
        <vt:i4>0</vt:i4>
      </vt:variant>
      <vt:variant>
        <vt:i4>5</vt:i4>
      </vt:variant>
      <vt:variant>
        <vt:lpwstr>mailto:responsabile.trattamento@insiel.it</vt:lpwstr>
      </vt:variant>
      <vt:variant>
        <vt:lpwstr/>
      </vt:variant>
      <vt:variant>
        <vt:i4>327784</vt:i4>
      </vt:variant>
      <vt:variant>
        <vt:i4>57</vt:i4>
      </vt:variant>
      <vt:variant>
        <vt:i4>0</vt:i4>
      </vt:variant>
      <vt:variant>
        <vt:i4>5</vt:i4>
      </vt:variant>
      <vt:variant>
        <vt:lpwstr>mailto:privacy@certregione.fvg.it</vt:lpwstr>
      </vt:variant>
      <vt:variant>
        <vt:lpwstr/>
      </vt:variant>
      <vt:variant>
        <vt:i4>1310841</vt:i4>
      </vt:variant>
      <vt:variant>
        <vt:i4>54</vt:i4>
      </vt:variant>
      <vt:variant>
        <vt:i4>0</vt:i4>
      </vt:variant>
      <vt:variant>
        <vt:i4>5</vt:i4>
      </vt:variant>
      <vt:variant>
        <vt:lpwstr>mailto:privacy@regione.fvg.it</vt:lpwstr>
      </vt:variant>
      <vt:variant>
        <vt:lpwstr/>
      </vt:variant>
      <vt:variant>
        <vt:i4>2031679</vt:i4>
      </vt:variant>
      <vt:variant>
        <vt:i4>51</vt:i4>
      </vt:variant>
      <vt:variant>
        <vt:i4>0</vt:i4>
      </vt:variant>
      <vt:variant>
        <vt:i4>5</vt:i4>
      </vt:variant>
      <vt:variant>
        <vt:lpwstr>mailto:regione.friuliveneziagiulia@certregione.fvg.it</vt:lpwstr>
      </vt:variant>
      <vt:variant>
        <vt:lpwstr/>
      </vt:variant>
      <vt:variant>
        <vt:i4>3080275</vt:i4>
      </vt:variant>
      <vt:variant>
        <vt:i4>48</vt:i4>
      </vt:variant>
      <vt:variant>
        <vt:i4>0</vt:i4>
      </vt:variant>
      <vt:variant>
        <vt:i4>5</vt:i4>
      </vt:variant>
      <vt:variant>
        <vt:lpwstr>mailto:presidente@regione.fvg.it</vt:lpwstr>
      </vt:variant>
      <vt:variant>
        <vt:lpwstr/>
      </vt:variant>
      <vt:variant>
        <vt:i4>3539068</vt:i4>
      </vt:variant>
      <vt:variant>
        <vt:i4>45</vt:i4>
      </vt:variant>
      <vt:variant>
        <vt:i4>0</vt:i4>
      </vt:variant>
      <vt:variant>
        <vt:i4>5</vt:i4>
      </vt:variant>
      <vt:variant>
        <vt:lpwstr>https://www.ita-slo.eu/sl/dokumenti/uredba-o-zasebnosti</vt:lpwstr>
      </vt:variant>
      <vt:variant>
        <vt:lpwstr/>
      </vt:variant>
      <vt:variant>
        <vt:i4>1179676</vt:i4>
      </vt:variant>
      <vt:variant>
        <vt:i4>42</vt:i4>
      </vt:variant>
      <vt:variant>
        <vt:i4>0</vt:i4>
      </vt:variant>
      <vt:variant>
        <vt:i4>5</vt:i4>
      </vt:variant>
      <vt:variant>
        <vt:lpwstr>https://www.ita-slo.eu/it/documenti/regolamento-europeo-sulla-privacy</vt:lpwstr>
      </vt:variant>
      <vt:variant>
        <vt:lpwstr/>
      </vt:variant>
      <vt:variant>
        <vt:i4>1310771</vt:i4>
      </vt:variant>
      <vt:variant>
        <vt:i4>39</vt:i4>
      </vt:variant>
      <vt:variant>
        <vt:i4>0</vt:i4>
      </vt:variant>
      <vt:variant>
        <vt:i4>5</vt:i4>
      </vt:variant>
      <vt:variant>
        <vt:lpwstr>mailto:aljosa.sosol@regione.fvg.it</vt:lpwstr>
      </vt:variant>
      <vt:variant>
        <vt:lpwstr/>
      </vt:variant>
      <vt:variant>
        <vt:i4>6684741</vt:i4>
      </vt:variant>
      <vt:variant>
        <vt:i4>36</vt:i4>
      </vt:variant>
      <vt:variant>
        <vt:i4>0</vt:i4>
      </vt:variant>
      <vt:variant>
        <vt:i4>5</vt:i4>
      </vt:variant>
      <vt:variant>
        <vt:lpwstr>mailto:laura.comelli@regione.fvg.it</vt:lpwstr>
      </vt:variant>
      <vt:variant>
        <vt:lpwstr/>
      </vt:variant>
      <vt:variant>
        <vt:i4>4128783</vt:i4>
      </vt:variant>
      <vt:variant>
        <vt:i4>21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18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15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12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4128783</vt:i4>
      </vt:variant>
      <vt:variant>
        <vt:i4>3</vt:i4>
      </vt:variant>
      <vt:variant>
        <vt:i4>0</vt:i4>
      </vt:variant>
      <vt:variant>
        <vt:i4>5</vt:i4>
      </vt:variant>
      <vt:variant>
        <vt:lpwstr>mailto:jts.itaslo@regione.fvg.it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mailto:economia@certregione.fvg.it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Tomaselli Tanja</dc:creator>
  <cp:keywords/>
  <cp:lastModifiedBy>Foraus Nastja</cp:lastModifiedBy>
  <cp:revision>2</cp:revision>
  <cp:lastPrinted>2023-10-04T09:18:00Z</cp:lastPrinted>
  <dcterms:created xsi:type="dcterms:W3CDTF">2023-12-22T10:21:00Z</dcterms:created>
  <dcterms:modified xsi:type="dcterms:W3CDTF">2023-12-22T10:21:00Z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/>
  </property>
  <property fmtid="{D5CDD505-2E9C-101B-9397-08002B2CF9AE}" pid="3" name="Link Status">
    <vt:lpwstr/>
  </property>
  <property fmtid="{D5CDD505-2E9C-101B-9397-08002B2CF9AE}" pid="4" name="Kind">
    <vt:lpwstr/>
  </property>
  <property fmtid="{D5CDD505-2E9C-101B-9397-08002B2CF9AE}" pid="5" name="Company">
    <vt:lpwstr/>
  </property>
  <property fmtid="{D5CDD505-2E9C-101B-9397-08002B2CF9AE}" pid="6" name="display_urn:schemas-microsoft-com:office:office#Editor">
    <vt:lpwstr>Konrad Tomaz</vt:lpwstr>
  </property>
  <property fmtid="{D5CDD505-2E9C-101B-9397-08002B2CF9AE}" pid="7" name="Folder">
    <vt:lpwstr/>
  </property>
  <property fmtid="{D5CDD505-2E9C-101B-9397-08002B2CF9AE}" pid="8" name="Order">
    <vt:lpwstr>6448400.00000000</vt:lpwstr>
  </property>
  <property fmtid="{D5CDD505-2E9C-101B-9397-08002B2CF9AE}" pid="9" name="TemplateUrl">
    <vt:lpwstr/>
  </property>
  <property fmtid="{D5CDD505-2E9C-101B-9397-08002B2CF9AE}" pid="10" name="Folder Name">
    <vt:lpwstr/>
  </property>
  <property fmtid="{D5CDD505-2E9C-101B-9397-08002B2CF9AE}" pid="11" name="Rating">
    <vt:lpwstr/>
  </property>
  <property fmtid="{D5CDD505-2E9C-101B-9397-08002B2CF9AE}" pid="12" name="Program Name">
    <vt:lpwstr/>
  </property>
  <property fmtid="{D5CDD505-2E9C-101B-9397-08002B2CF9AE}" pid="13" name="Folder Path">
    <vt:lpwstr/>
  </property>
  <property fmtid="{D5CDD505-2E9C-101B-9397-08002B2CF9AE}" pid="14" name="Total Editing Time">
    <vt:lpwstr/>
  </property>
  <property fmtid="{D5CDD505-2E9C-101B-9397-08002B2CF9AE}" pid="15" name="Filename">
    <vt:lpwstr/>
  </property>
  <property fmtid="{D5CDD505-2E9C-101B-9397-08002B2CF9AE}" pid="16" name="Last Printed">
    <vt:lpwstr/>
  </property>
  <property fmtid="{D5CDD505-2E9C-101B-9397-08002B2CF9AE}" pid="17" name="Title0">
    <vt:lpwstr/>
  </property>
  <property fmtid="{D5CDD505-2E9C-101B-9397-08002B2CF9AE}" pid="18" name="Item Type">
    <vt:lpwstr/>
  </property>
  <property fmtid="{D5CDD505-2E9C-101B-9397-08002B2CF9AE}" pid="19" name="Computer">
    <vt:lpwstr/>
  </property>
  <property fmtid="{D5CDD505-2E9C-101B-9397-08002B2CF9AE}" pid="20" name="Pages0">
    <vt:lpwstr/>
  </property>
  <property fmtid="{D5CDD505-2E9C-101B-9397-08002B2CF9AE}" pid="21" name="Word Count">
    <vt:lpwstr/>
  </property>
  <property fmtid="{D5CDD505-2E9C-101B-9397-08002B2CF9AE}" pid="22" name="Sharing Status">
    <vt:lpwstr/>
  </property>
  <property fmtid="{D5CDD505-2E9C-101B-9397-08002B2CF9AE}" pid="23" name="File Author">
    <vt:lpwstr/>
  </property>
  <property fmtid="{D5CDD505-2E9C-101B-9397-08002B2CF9AE}" pid="24" name="xd_ProgID">
    <vt:lpwstr/>
  </property>
  <property fmtid="{D5CDD505-2E9C-101B-9397-08002B2CF9AE}" pid="25" name="Perceived Type">
    <vt:lpwstr/>
  </property>
  <property fmtid="{D5CDD505-2E9C-101B-9397-08002B2CF9AE}" pid="26" name="display_urn:schemas-microsoft-com:office:office#Author">
    <vt:lpwstr>Konrad Tomaz</vt:lpwstr>
  </property>
  <property fmtid="{D5CDD505-2E9C-101B-9397-08002B2CF9AE}" pid="27" name="_dlc_DocId">
    <vt:lpwstr>CFR5RXSNQNTQ-1-204928</vt:lpwstr>
  </property>
  <property fmtid="{D5CDD505-2E9C-101B-9397-08002B2CF9AE}" pid="28" name="_dlc_DocIdItemGuid">
    <vt:lpwstr>ff6185e8-e42c-4a77-b9de-c4cc3f1adb93</vt:lpwstr>
  </property>
  <property fmtid="{D5CDD505-2E9C-101B-9397-08002B2CF9AE}" pid="29" name="_dlc_DocIdUrl">
    <vt:lpwstr>https://ita-slo.regione.fvg.it/home/07-13/_layouts/DocIdRedir.aspx?ID=CFR5RXSNQNTQ-1-204928, CFR5RXSNQNTQ-1-204928</vt:lpwstr>
  </property>
  <property fmtid="{D5CDD505-2E9C-101B-9397-08002B2CF9AE}" pid="30" name="Created By0">
    <vt:lpwstr/>
  </property>
  <property fmtid="{D5CDD505-2E9C-101B-9397-08002B2CF9AE}" pid="31" name="Modified By0">
    <vt:lpwstr/>
  </property>
  <property fmtid="{D5CDD505-2E9C-101B-9397-08002B2CF9AE}" pid="32" name="Content Created">
    <vt:lpwstr/>
  </property>
  <property fmtid="{D5CDD505-2E9C-101B-9397-08002B2CF9AE}" pid="33" name="Date Last Saved">
    <vt:lpwstr/>
  </property>
  <property fmtid="{D5CDD505-2E9C-101B-9397-08002B2CF9AE}" pid="34" name="Date Accessed">
    <vt:lpwstr/>
  </property>
  <property fmtid="{D5CDD505-2E9C-101B-9397-08002B2CF9AE}" pid="35" name="PublishingExpirationDate">
    <vt:lpwstr/>
  </property>
  <property fmtid="{D5CDD505-2E9C-101B-9397-08002B2CF9AE}" pid="36" name="PublishingStartDate">
    <vt:lpwstr/>
  </property>
  <property fmtid="{D5CDD505-2E9C-101B-9397-08002B2CF9AE}" pid="37" name="Modified0">
    <vt:lpwstr/>
  </property>
  <property fmtid="{D5CDD505-2E9C-101B-9397-08002B2CF9AE}" pid="38" name="Created0">
    <vt:lpwstr/>
  </property>
  <property fmtid="{D5CDD505-2E9C-101B-9397-08002B2CF9AE}" pid="39" name="ContentTypeId">
    <vt:lpwstr>0x0101006B45B7D763BB004890832F1CFAA4CDDF</vt:lpwstr>
  </property>
</Properties>
</file>